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83E1E" w14:textId="03766FE7" w:rsidR="00D022EE" w:rsidRDefault="00D022EE" w:rsidP="00D022EE">
      <w:pPr>
        <w:pStyle w:val="Heading1"/>
      </w:pPr>
      <w:r>
        <w:t xml:space="preserve">Research </w:t>
      </w:r>
      <w:r w:rsidR="00257662">
        <w:t>s</w:t>
      </w:r>
      <w:r>
        <w:t>tudy advertisement request form</w:t>
      </w:r>
    </w:p>
    <w:p w14:paraId="629C2D63" w14:textId="3479144B" w:rsidR="00D022EE" w:rsidRDefault="007443E3" w:rsidP="007443E3">
      <w:pPr>
        <w:pStyle w:val="BodyText"/>
      </w:pPr>
      <w:r>
        <w:t xml:space="preserve">Complete this </w:t>
      </w:r>
      <w:r w:rsidR="00D022EE">
        <w:t>form and submit with the required document</w:t>
      </w:r>
      <w:r w:rsidR="00767537">
        <w:t>/</w:t>
      </w:r>
      <w:r w:rsidR="00D022EE">
        <w:t xml:space="preserve">s to </w:t>
      </w:r>
      <w:hyperlink r:id="rId8" w:history="1">
        <w:r w:rsidR="00971F55" w:rsidRPr="00971F55">
          <w:rPr>
            <w:rStyle w:val="Hyperlink"/>
          </w:rPr>
          <w:t>habs.media@uq.edu.au</w:t>
        </w:r>
      </w:hyperlink>
    </w:p>
    <w:p w14:paraId="59F2E6D0" w14:textId="49AA13F1" w:rsidR="008103AF" w:rsidRPr="008103AF" w:rsidRDefault="008103AF" w:rsidP="008103AF">
      <w:pPr>
        <w:pStyle w:val="BodyText"/>
      </w:pPr>
      <w:r w:rsidRPr="008103AF">
        <w:t xml:space="preserve">Please note: Studies or projects that cannot provide a UQ Human Ethics Research Committee </w:t>
      </w:r>
      <w:r>
        <w:t xml:space="preserve">(HREC) </w:t>
      </w:r>
      <w:r w:rsidRPr="008103AF">
        <w:t>clearance number can not be advertised.</w:t>
      </w:r>
      <w:r>
        <w:t xml:space="preserve"> </w:t>
      </w:r>
      <w:r w:rsidR="0026714A">
        <w:br/>
      </w:r>
      <w:r w:rsidR="00B27A2B">
        <w:t>Any r</w:t>
      </w:r>
      <w:r>
        <w:t>ecruitment material</w:t>
      </w:r>
      <w:r w:rsidR="00765CF7">
        <w:t>s</w:t>
      </w:r>
      <w:bookmarkStart w:id="0" w:name="_GoBack"/>
      <w:bookmarkEnd w:id="0"/>
      <w:r w:rsidR="00C24578">
        <w:t>, including any advertising copy,</w:t>
      </w:r>
      <w:r>
        <w:t xml:space="preserve"> must also have prior approval by the UQ HREC</w:t>
      </w:r>
      <w:r w:rsidR="00B27A2B">
        <w:t>.</w:t>
      </w:r>
    </w:p>
    <w:p w14:paraId="5EC144C0" w14:textId="18D40FB4" w:rsidR="00D022EE" w:rsidRDefault="00D022EE" w:rsidP="00D022EE">
      <w:pPr>
        <w:pStyle w:val="Heading2"/>
      </w:pPr>
      <w:r>
        <w:t>Your name: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7537" w14:paraId="053996D4" w14:textId="77777777" w:rsidTr="000E2526">
        <w:tc>
          <w:tcPr>
            <w:tcW w:w="4819" w:type="dxa"/>
          </w:tcPr>
          <w:p w14:paraId="447EA7EC" w14:textId="2267E23F" w:rsidR="00767537" w:rsidRDefault="00767537" w:rsidP="00767537">
            <w:pPr>
              <w:pStyle w:val="BodyText"/>
            </w:pPr>
            <w:r>
              <w:t>First name:</w:t>
            </w:r>
          </w:p>
        </w:tc>
        <w:tc>
          <w:tcPr>
            <w:tcW w:w="4819" w:type="dxa"/>
          </w:tcPr>
          <w:p w14:paraId="49FCE066" w14:textId="3F6E19A1" w:rsidR="00767537" w:rsidRDefault="00767537" w:rsidP="00767537">
            <w:pPr>
              <w:pStyle w:val="BodyText"/>
            </w:pPr>
            <w:r>
              <w:t>Last name:</w:t>
            </w:r>
          </w:p>
        </w:tc>
      </w:tr>
    </w:tbl>
    <w:p w14:paraId="76001640" w14:textId="309D683C" w:rsidR="00D022EE" w:rsidRDefault="00D022EE" w:rsidP="00D022EE">
      <w:pPr>
        <w:pStyle w:val="Heading2"/>
      </w:pPr>
      <w:r>
        <w:t>Position at the University: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53EECB8D" w14:textId="77777777" w:rsidTr="000E2526">
        <w:tc>
          <w:tcPr>
            <w:tcW w:w="9638" w:type="dxa"/>
          </w:tcPr>
          <w:p w14:paraId="0E3CF77A" w14:textId="77777777" w:rsidR="00767537" w:rsidRDefault="00767537" w:rsidP="00D022EE">
            <w:pPr>
              <w:pStyle w:val="BodyText"/>
            </w:pPr>
          </w:p>
        </w:tc>
      </w:tr>
    </w:tbl>
    <w:p w14:paraId="25783659" w14:textId="42156545" w:rsidR="00D022EE" w:rsidRDefault="00D022EE" w:rsidP="00D022EE">
      <w:pPr>
        <w:pStyle w:val="Heading2"/>
      </w:pPr>
      <w:r>
        <w:t>Email: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791A4CE5" w14:textId="77777777" w:rsidTr="000E2526">
        <w:tc>
          <w:tcPr>
            <w:tcW w:w="9638" w:type="dxa"/>
          </w:tcPr>
          <w:p w14:paraId="439D001E" w14:textId="77777777" w:rsidR="00767537" w:rsidRDefault="00767537" w:rsidP="00767537">
            <w:pPr>
              <w:pStyle w:val="BodyText"/>
            </w:pPr>
          </w:p>
        </w:tc>
      </w:tr>
    </w:tbl>
    <w:p w14:paraId="466283E1" w14:textId="7E30536A" w:rsidR="00D022EE" w:rsidRPr="00D022EE" w:rsidRDefault="00D022EE" w:rsidP="00D022EE">
      <w:pPr>
        <w:pStyle w:val="BodyText"/>
        <w:rPr>
          <w:szCs w:val="20"/>
        </w:rPr>
      </w:pPr>
      <w:r w:rsidRPr="00D022EE">
        <w:rPr>
          <w:szCs w:val="20"/>
        </w:rPr>
        <w:t>Your UQ email address.</w:t>
      </w:r>
    </w:p>
    <w:p w14:paraId="5B866971" w14:textId="32949BA4" w:rsidR="00D022EE" w:rsidRDefault="00D022EE" w:rsidP="00D022EE">
      <w:pPr>
        <w:pStyle w:val="Heading2"/>
      </w:pPr>
      <w:r>
        <w:t>Title of Study: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4124A7E3" w14:textId="77777777" w:rsidTr="000E2526">
        <w:tc>
          <w:tcPr>
            <w:tcW w:w="9638" w:type="dxa"/>
          </w:tcPr>
          <w:p w14:paraId="259E3359" w14:textId="77777777" w:rsidR="00767537" w:rsidRDefault="00767537" w:rsidP="00767537">
            <w:pPr>
              <w:pStyle w:val="BodyText"/>
            </w:pPr>
          </w:p>
        </w:tc>
      </w:tr>
    </w:tbl>
    <w:p w14:paraId="60B54357" w14:textId="2F60EF0A" w:rsidR="00D022EE" w:rsidRPr="00D022EE" w:rsidRDefault="00D022EE" w:rsidP="00D022EE">
      <w:pPr>
        <w:pStyle w:val="BodyText"/>
      </w:pPr>
      <w:r>
        <w:t xml:space="preserve">This will appear as the </w:t>
      </w:r>
      <w:r w:rsidR="00767537">
        <w:t xml:space="preserve">study </w:t>
      </w:r>
      <w:r>
        <w:t>title on the research advertisement page.</w:t>
      </w:r>
    </w:p>
    <w:p w14:paraId="1480C432" w14:textId="1E324AFC" w:rsidR="00D022EE" w:rsidRDefault="00D022EE" w:rsidP="00D022EE">
      <w:pPr>
        <w:pStyle w:val="Heading2"/>
      </w:pPr>
      <w:r>
        <w:t>Study summary: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29127704" w14:textId="77777777" w:rsidTr="000E2526">
        <w:tc>
          <w:tcPr>
            <w:tcW w:w="9638" w:type="dxa"/>
          </w:tcPr>
          <w:p w14:paraId="30431AA1" w14:textId="77777777" w:rsidR="00767537" w:rsidRDefault="00767537" w:rsidP="00767537">
            <w:pPr>
              <w:pStyle w:val="BodyText"/>
            </w:pPr>
          </w:p>
          <w:p w14:paraId="19EE7473" w14:textId="77777777" w:rsidR="00767537" w:rsidRDefault="00767537" w:rsidP="00767537">
            <w:pPr>
              <w:pStyle w:val="BodyText"/>
            </w:pPr>
          </w:p>
          <w:p w14:paraId="30A381CD" w14:textId="77777777" w:rsidR="00767537" w:rsidRDefault="00767537" w:rsidP="00767537">
            <w:pPr>
              <w:pStyle w:val="BodyText"/>
            </w:pPr>
          </w:p>
          <w:p w14:paraId="6BE77222" w14:textId="43C9D2A9" w:rsidR="00767537" w:rsidRDefault="00767537" w:rsidP="00767537">
            <w:pPr>
              <w:pStyle w:val="BodyText"/>
            </w:pPr>
          </w:p>
        </w:tc>
      </w:tr>
    </w:tbl>
    <w:p w14:paraId="4F9D5BD1" w14:textId="00F8AE3D" w:rsidR="00D022EE" w:rsidRDefault="00D022EE" w:rsidP="00D022EE">
      <w:pPr>
        <w:pStyle w:val="BodyText"/>
      </w:pPr>
      <w:r w:rsidRPr="00D022EE">
        <w:t>Include a summary of your research study and a description of what participants should expect.</w:t>
      </w:r>
    </w:p>
    <w:p w14:paraId="73853131" w14:textId="506FE284" w:rsidR="000E2526" w:rsidRDefault="000E2526" w:rsidP="000E2526">
      <w:pPr>
        <w:pStyle w:val="Heading2"/>
      </w:pPr>
      <w:r>
        <w:t>Participant benefits: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2526" w14:paraId="35373237" w14:textId="77777777" w:rsidTr="000E2526">
        <w:tc>
          <w:tcPr>
            <w:tcW w:w="9638" w:type="dxa"/>
          </w:tcPr>
          <w:p w14:paraId="78AB5AF0" w14:textId="77777777" w:rsidR="000E2526" w:rsidRDefault="000E2526" w:rsidP="000E2526">
            <w:pPr>
              <w:pStyle w:val="BodyText"/>
            </w:pPr>
          </w:p>
          <w:p w14:paraId="3B11CECC" w14:textId="190F3D32" w:rsidR="000E2526" w:rsidRDefault="000E2526" w:rsidP="000E2526">
            <w:pPr>
              <w:pStyle w:val="BodyText"/>
            </w:pPr>
          </w:p>
        </w:tc>
      </w:tr>
    </w:tbl>
    <w:p w14:paraId="03C1B0C1" w14:textId="226A969A" w:rsidR="000E2526" w:rsidRDefault="000E2526" w:rsidP="000E2526">
      <w:pPr>
        <w:pStyle w:val="BodyText"/>
      </w:pPr>
      <w:r>
        <w:t xml:space="preserve">List any reimbursements or benefits </w:t>
      </w:r>
      <w:r w:rsidR="003F121F">
        <w:t xml:space="preserve">participants receive </w:t>
      </w:r>
      <w:r>
        <w:t xml:space="preserve">e.g. </w:t>
      </w:r>
      <w:r w:rsidR="007749D8">
        <w:t>t</w:t>
      </w:r>
      <w:r>
        <w:t xml:space="preserve">hree </w:t>
      </w:r>
      <w:r w:rsidR="003F121F">
        <w:t xml:space="preserve">free personal training </w:t>
      </w:r>
      <w:r>
        <w:t>sessions/</w:t>
      </w:r>
      <w:r w:rsidR="003F121F">
        <w:t>$20 gift voucher</w:t>
      </w:r>
      <w:r>
        <w:t xml:space="preserve">/morning tea. </w:t>
      </w:r>
    </w:p>
    <w:p w14:paraId="5F4109BD" w14:textId="77777777" w:rsidR="000E2526" w:rsidRPr="00D022EE" w:rsidRDefault="000E2526" w:rsidP="00D022EE">
      <w:pPr>
        <w:pStyle w:val="BodyText"/>
      </w:pPr>
    </w:p>
    <w:p w14:paraId="4C8EC9A3" w14:textId="38516B65" w:rsidR="00D022EE" w:rsidRDefault="00D022EE" w:rsidP="00D022EE">
      <w:pPr>
        <w:pStyle w:val="Heading2"/>
      </w:pPr>
      <w:r>
        <w:lastRenderedPageBreak/>
        <w:t>List of eligibility criteria: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4E5442C6" w14:textId="77777777" w:rsidTr="000E2526">
        <w:tc>
          <w:tcPr>
            <w:tcW w:w="9638" w:type="dxa"/>
          </w:tcPr>
          <w:p w14:paraId="25893B26" w14:textId="77777777" w:rsidR="00767537" w:rsidRDefault="00767537" w:rsidP="00767537">
            <w:pPr>
              <w:pStyle w:val="BodyText"/>
            </w:pPr>
          </w:p>
          <w:p w14:paraId="0B82D81F" w14:textId="77777777" w:rsidR="00767537" w:rsidRDefault="00767537" w:rsidP="00767537">
            <w:pPr>
              <w:pStyle w:val="BodyText"/>
            </w:pPr>
          </w:p>
          <w:p w14:paraId="7EA9CE44" w14:textId="77777777" w:rsidR="00767537" w:rsidRDefault="00767537" w:rsidP="00767537">
            <w:pPr>
              <w:pStyle w:val="BodyText"/>
            </w:pPr>
          </w:p>
          <w:p w14:paraId="602A3586" w14:textId="325B9682" w:rsidR="00767537" w:rsidRDefault="00767537" w:rsidP="00767537">
            <w:pPr>
              <w:pStyle w:val="BodyText"/>
            </w:pPr>
          </w:p>
        </w:tc>
      </w:tr>
    </w:tbl>
    <w:p w14:paraId="62A97529" w14:textId="1885720F" w:rsidR="00D022EE" w:rsidRPr="00D022EE" w:rsidRDefault="00D022EE" w:rsidP="00D022EE">
      <w:pPr>
        <w:pStyle w:val="BodyText"/>
      </w:pPr>
      <w:r w:rsidRPr="00D022EE">
        <w:t>Who is eligible to participate, who is not.</w:t>
      </w:r>
    </w:p>
    <w:p w14:paraId="0E7D61C3" w14:textId="46C63B50" w:rsidR="00D022EE" w:rsidRDefault="00D022EE" w:rsidP="00D022EE">
      <w:pPr>
        <w:pStyle w:val="Heading2"/>
      </w:pPr>
      <w:r>
        <w:t>How to register interest: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377D03D7" w14:textId="77777777" w:rsidTr="00A525FF">
        <w:tc>
          <w:tcPr>
            <w:tcW w:w="9638" w:type="dxa"/>
          </w:tcPr>
          <w:p w14:paraId="13058132" w14:textId="77777777" w:rsidR="00767537" w:rsidRDefault="00767537" w:rsidP="00767537">
            <w:pPr>
              <w:pStyle w:val="BodyText"/>
            </w:pPr>
          </w:p>
          <w:p w14:paraId="5D8E4F17" w14:textId="2DE70708" w:rsidR="00767537" w:rsidRDefault="00767537" w:rsidP="00767537">
            <w:pPr>
              <w:pStyle w:val="BodyText"/>
            </w:pPr>
          </w:p>
        </w:tc>
      </w:tr>
    </w:tbl>
    <w:p w14:paraId="1A1C0964" w14:textId="317C009A" w:rsidR="00D022EE" w:rsidRDefault="00D022EE" w:rsidP="00D022EE">
      <w:pPr>
        <w:pStyle w:val="BodyText"/>
      </w:pPr>
      <w:r>
        <w:t>Include the main contact/s for the study or a link to a survey.</w:t>
      </w:r>
    </w:p>
    <w:p w14:paraId="3F0330BA" w14:textId="6EEAAC34" w:rsidR="00CB190A" w:rsidRDefault="00CB190A" w:rsidP="00CB190A">
      <w:pPr>
        <w:pStyle w:val="Heading2"/>
      </w:pPr>
      <w:r>
        <w:t>Study start and end date</w:t>
      </w:r>
      <w:r w:rsidR="0097394E">
        <w:t>s</w:t>
      </w:r>
      <w:r w:rsidR="00186160"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90A" w14:paraId="1D5F2B4C" w14:textId="77777777" w:rsidTr="0086126F">
        <w:tc>
          <w:tcPr>
            <w:tcW w:w="9638" w:type="dxa"/>
          </w:tcPr>
          <w:p w14:paraId="6AB0D819" w14:textId="77777777" w:rsidR="00CB190A" w:rsidRDefault="00CB190A" w:rsidP="00CB190A">
            <w:pPr>
              <w:pStyle w:val="BodyText"/>
            </w:pPr>
          </w:p>
        </w:tc>
      </w:tr>
    </w:tbl>
    <w:p w14:paraId="3ED91613" w14:textId="36554304" w:rsidR="0086126F" w:rsidRDefault="0086126F" w:rsidP="0086126F">
      <w:pPr>
        <w:pStyle w:val="Heading2"/>
      </w:pPr>
      <w:r>
        <w:t>Recruiting end date: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126F" w14:paraId="2298F06C" w14:textId="77777777" w:rsidTr="0086126F">
        <w:tc>
          <w:tcPr>
            <w:tcW w:w="9638" w:type="dxa"/>
          </w:tcPr>
          <w:p w14:paraId="3324B74E" w14:textId="77777777" w:rsidR="0086126F" w:rsidRDefault="0086126F" w:rsidP="00CB190A">
            <w:pPr>
              <w:pStyle w:val="Heading2"/>
              <w:outlineLvl w:val="1"/>
            </w:pPr>
          </w:p>
        </w:tc>
      </w:tr>
    </w:tbl>
    <w:p w14:paraId="7548C478" w14:textId="604C24D7" w:rsidR="00CB190A" w:rsidRDefault="00186160" w:rsidP="00CB190A">
      <w:pPr>
        <w:pStyle w:val="Heading2"/>
      </w:pPr>
      <w:r>
        <w:t>Funding source: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90A" w14:paraId="2EB9C064" w14:textId="77777777" w:rsidTr="000E2526">
        <w:tc>
          <w:tcPr>
            <w:tcW w:w="9638" w:type="dxa"/>
          </w:tcPr>
          <w:p w14:paraId="2CFE3165" w14:textId="77777777" w:rsidR="00CB190A" w:rsidRDefault="00CB190A" w:rsidP="00CB190A">
            <w:pPr>
              <w:pStyle w:val="BodyText"/>
            </w:pPr>
          </w:p>
        </w:tc>
      </w:tr>
    </w:tbl>
    <w:p w14:paraId="7D2FF2CD" w14:textId="1F677AF0" w:rsidR="00CB190A" w:rsidRPr="00D022EE" w:rsidRDefault="00CB190A" w:rsidP="00D022EE">
      <w:pPr>
        <w:pStyle w:val="BodyText"/>
      </w:pPr>
      <w:r>
        <w:t>If applicable.</w:t>
      </w:r>
    </w:p>
    <w:p w14:paraId="2BF8886E" w14:textId="542B9F56" w:rsidR="00D022EE" w:rsidRDefault="00862D7F" w:rsidP="00D022EE">
      <w:pPr>
        <w:pStyle w:val="Heading2"/>
      </w:pPr>
      <w:r>
        <w:t>Human Ethics Research C</w:t>
      </w:r>
      <w:r w:rsidR="00D022EE">
        <w:t>ommittee approval number: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09E876A1" w14:textId="77777777" w:rsidTr="000E2526">
        <w:tc>
          <w:tcPr>
            <w:tcW w:w="9638" w:type="dxa"/>
          </w:tcPr>
          <w:p w14:paraId="5FDBAF7F" w14:textId="77777777" w:rsidR="00767537" w:rsidRDefault="00767537" w:rsidP="00D022EE">
            <w:pPr>
              <w:pStyle w:val="BodyText"/>
            </w:pPr>
          </w:p>
        </w:tc>
      </w:tr>
    </w:tbl>
    <w:p w14:paraId="20CF7BC3" w14:textId="39D31557" w:rsidR="00D022EE" w:rsidRDefault="00862D7F" w:rsidP="00D022EE">
      <w:pPr>
        <w:pStyle w:val="Heading2"/>
      </w:pPr>
      <w:r>
        <w:t xml:space="preserve">Human </w:t>
      </w:r>
      <w:r w:rsidR="00D022EE">
        <w:t xml:space="preserve">Ethics </w:t>
      </w:r>
      <w:r>
        <w:t xml:space="preserve">Research Committee </w:t>
      </w:r>
      <w:r w:rsidR="00D022EE">
        <w:t>approval letter</w:t>
      </w:r>
    </w:p>
    <w:p w14:paraId="04A3E9DC" w14:textId="392DB075" w:rsidR="00D022EE" w:rsidRPr="00D022EE" w:rsidRDefault="00D022EE" w:rsidP="00D022EE">
      <w:pPr>
        <w:pStyle w:val="BodyText"/>
      </w:pPr>
      <w:r>
        <w:t>Please attach as a Word doc or PDF file</w:t>
      </w:r>
      <w:r w:rsidR="00D10410">
        <w:t>.</w:t>
      </w:r>
    </w:p>
    <w:p w14:paraId="7717E2A3" w14:textId="77777777" w:rsidR="00D022EE" w:rsidRDefault="00D022EE" w:rsidP="00D022EE">
      <w:pPr>
        <w:pStyle w:val="BodyText"/>
      </w:pPr>
    </w:p>
    <w:p w14:paraId="13DC75DF" w14:textId="77777777" w:rsidR="00D022EE" w:rsidRPr="00D022EE" w:rsidRDefault="00D022EE" w:rsidP="00D022EE">
      <w:pPr>
        <w:pStyle w:val="BodyText"/>
      </w:pPr>
    </w:p>
    <w:p w14:paraId="1211E2AF" w14:textId="77777777" w:rsidR="00D022EE" w:rsidRPr="005A6CC7" w:rsidRDefault="00D022EE" w:rsidP="00CA6FA6">
      <w:pPr>
        <w:pStyle w:val="BodyText"/>
      </w:pPr>
    </w:p>
    <w:sectPr w:rsidR="00D022EE" w:rsidRPr="005A6CC7" w:rsidSect="005A6C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124C" w14:textId="77777777" w:rsidR="00B5083E" w:rsidRDefault="00B5083E" w:rsidP="00C20C17">
      <w:r>
        <w:separator/>
      </w:r>
    </w:p>
  </w:endnote>
  <w:endnote w:type="continuationSeparator" w:id="0">
    <w:p w14:paraId="7AFD5C87" w14:textId="77777777" w:rsidR="00B5083E" w:rsidRDefault="00B5083E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57CA207C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971F55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  <w:p w14:paraId="3577176B" w14:textId="77777777" w:rsidR="00A75DF0" w:rsidRDefault="00A75DF0"/>
  <w:p w14:paraId="58FAF322" w14:textId="77777777" w:rsidR="00A75DF0" w:rsidRDefault="00A75D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3D60" w14:textId="77777777" w:rsidR="00B5083E" w:rsidRDefault="00B5083E" w:rsidP="00C20C17">
      <w:r>
        <w:separator/>
      </w:r>
    </w:p>
  </w:footnote>
  <w:footnote w:type="continuationSeparator" w:id="0">
    <w:p w14:paraId="588E1AC6" w14:textId="77777777" w:rsidR="00B5083E" w:rsidRDefault="00B5083E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77777777" w:rsidR="007B0BBA" w:rsidRDefault="007B0BBA" w:rsidP="007B0BBA">
    <w:pPr>
      <w:pStyle w:val="Header"/>
      <w:jc w:val="right"/>
    </w:pPr>
  </w:p>
  <w:p w14:paraId="770FC276" w14:textId="77777777"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A02EE" w14:textId="77777777" w:rsidR="00A75DF0" w:rsidRDefault="00A75DF0"/>
  <w:p w14:paraId="746CBCC5" w14:textId="77777777" w:rsidR="00A75DF0" w:rsidRDefault="00A75D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CCA4C8D"/>
    <w:multiLevelType w:val="hybridMultilevel"/>
    <w:tmpl w:val="183E5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CAE75A6"/>
    <w:multiLevelType w:val="hybridMultilevel"/>
    <w:tmpl w:val="68F602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8C125EA"/>
    <w:multiLevelType w:val="hybridMultilevel"/>
    <w:tmpl w:val="963AA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63FD37D0"/>
    <w:multiLevelType w:val="hybridMultilevel"/>
    <w:tmpl w:val="E064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B0038"/>
    <w:multiLevelType w:val="hybridMultilevel"/>
    <w:tmpl w:val="0CB02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9" w15:restartNumberingAfterBreak="0">
    <w:nsid w:val="7C855CAC"/>
    <w:multiLevelType w:val="hybridMultilevel"/>
    <w:tmpl w:val="EAB60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13"/>
  </w:num>
  <w:num w:numId="16">
    <w:abstractNumId w:val="2"/>
  </w:num>
  <w:num w:numId="17">
    <w:abstractNumId w:val="19"/>
  </w:num>
  <w:num w:numId="18">
    <w:abstractNumId w:val="17"/>
  </w:num>
  <w:num w:numId="19">
    <w:abstractNumId w:val="16"/>
  </w:num>
  <w:num w:numId="20">
    <w:abstractNumId w:val="9"/>
  </w:num>
  <w:num w:numId="2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A7AFE"/>
    <w:rsid w:val="000B3E75"/>
    <w:rsid w:val="000B4A87"/>
    <w:rsid w:val="000D0B92"/>
    <w:rsid w:val="000E2526"/>
    <w:rsid w:val="00144374"/>
    <w:rsid w:val="0016241C"/>
    <w:rsid w:val="001741BF"/>
    <w:rsid w:val="00186160"/>
    <w:rsid w:val="00193459"/>
    <w:rsid w:val="00196C64"/>
    <w:rsid w:val="001B6A57"/>
    <w:rsid w:val="001C6432"/>
    <w:rsid w:val="001E544B"/>
    <w:rsid w:val="002142AC"/>
    <w:rsid w:val="00241DF1"/>
    <w:rsid w:val="00257662"/>
    <w:rsid w:val="0026714A"/>
    <w:rsid w:val="00287293"/>
    <w:rsid w:val="00292EDB"/>
    <w:rsid w:val="002D73F6"/>
    <w:rsid w:val="002F5A64"/>
    <w:rsid w:val="002F612F"/>
    <w:rsid w:val="002F6B49"/>
    <w:rsid w:val="00310B79"/>
    <w:rsid w:val="0033054B"/>
    <w:rsid w:val="003F121F"/>
    <w:rsid w:val="00416FF4"/>
    <w:rsid w:val="00435571"/>
    <w:rsid w:val="00445521"/>
    <w:rsid w:val="00463D08"/>
    <w:rsid w:val="004713C5"/>
    <w:rsid w:val="004972A0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443E3"/>
    <w:rsid w:val="00765CF7"/>
    <w:rsid w:val="00767537"/>
    <w:rsid w:val="007749D8"/>
    <w:rsid w:val="007B0BBA"/>
    <w:rsid w:val="007B215D"/>
    <w:rsid w:val="007C38B8"/>
    <w:rsid w:val="007F5557"/>
    <w:rsid w:val="008103AF"/>
    <w:rsid w:val="00834296"/>
    <w:rsid w:val="00854F4E"/>
    <w:rsid w:val="0086126F"/>
    <w:rsid w:val="00862690"/>
    <w:rsid w:val="00862D7F"/>
    <w:rsid w:val="00873E57"/>
    <w:rsid w:val="00882359"/>
    <w:rsid w:val="008B0D7D"/>
    <w:rsid w:val="008E2EA4"/>
    <w:rsid w:val="00944DDB"/>
    <w:rsid w:val="00971F55"/>
    <w:rsid w:val="0097394E"/>
    <w:rsid w:val="009774DC"/>
    <w:rsid w:val="009D6143"/>
    <w:rsid w:val="009D7F71"/>
    <w:rsid w:val="009E3486"/>
    <w:rsid w:val="009E3FDE"/>
    <w:rsid w:val="009E6379"/>
    <w:rsid w:val="009F3881"/>
    <w:rsid w:val="00A05546"/>
    <w:rsid w:val="00A12421"/>
    <w:rsid w:val="00A34437"/>
    <w:rsid w:val="00A525FF"/>
    <w:rsid w:val="00A75DF0"/>
    <w:rsid w:val="00A77D53"/>
    <w:rsid w:val="00AC11DC"/>
    <w:rsid w:val="00AD3579"/>
    <w:rsid w:val="00AE34ED"/>
    <w:rsid w:val="00AE7D65"/>
    <w:rsid w:val="00B025B0"/>
    <w:rsid w:val="00B042DF"/>
    <w:rsid w:val="00B13955"/>
    <w:rsid w:val="00B27A2B"/>
    <w:rsid w:val="00B5083E"/>
    <w:rsid w:val="00B742E4"/>
    <w:rsid w:val="00B87CFA"/>
    <w:rsid w:val="00BA6B67"/>
    <w:rsid w:val="00BC0E71"/>
    <w:rsid w:val="00BE1704"/>
    <w:rsid w:val="00C20C17"/>
    <w:rsid w:val="00C24578"/>
    <w:rsid w:val="00C33B32"/>
    <w:rsid w:val="00C474B7"/>
    <w:rsid w:val="00C60282"/>
    <w:rsid w:val="00C960ED"/>
    <w:rsid w:val="00CA6FA6"/>
    <w:rsid w:val="00CB190A"/>
    <w:rsid w:val="00D022EE"/>
    <w:rsid w:val="00D10410"/>
    <w:rsid w:val="00D13C7F"/>
    <w:rsid w:val="00D313B5"/>
    <w:rsid w:val="00D32971"/>
    <w:rsid w:val="00D8242B"/>
    <w:rsid w:val="00DA5594"/>
    <w:rsid w:val="00DC1FC2"/>
    <w:rsid w:val="00DD0AFE"/>
    <w:rsid w:val="00DD3FBD"/>
    <w:rsid w:val="00E70F03"/>
    <w:rsid w:val="00E7261C"/>
    <w:rsid w:val="00E87A8D"/>
    <w:rsid w:val="00EE473C"/>
    <w:rsid w:val="00F4114D"/>
    <w:rsid w:val="00F56C51"/>
    <w:rsid w:val="00F862EF"/>
    <w:rsid w:val="00FC0BC3"/>
    <w:rsid w:val="00FD0399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0E25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E25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qsmcmee\Pictures\habs.media@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0D4634"/>
    <w:rsid w:val="00214366"/>
    <w:rsid w:val="0022226A"/>
    <w:rsid w:val="007D3465"/>
    <w:rsid w:val="008A243F"/>
    <w:rsid w:val="009A5AD1"/>
    <w:rsid w:val="009B7BBC"/>
    <w:rsid w:val="00A75A79"/>
    <w:rsid w:val="00C86391"/>
    <w:rsid w:val="00D22687"/>
    <w:rsid w:val="00F46743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3981-81CB-42B1-BEEE-02C21596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Sophia McMeekin</cp:lastModifiedBy>
  <cp:revision>2</cp:revision>
  <dcterms:created xsi:type="dcterms:W3CDTF">2019-08-12T03:18:00Z</dcterms:created>
  <dcterms:modified xsi:type="dcterms:W3CDTF">2019-08-12T03:18:00Z</dcterms:modified>
</cp:coreProperties>
</file>