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9659" w14:textId="77777777" w:rsidR="00257DCA" w:rsidRDefault="00257DCA" w:rsidP="00257DCA">
      <w:pPr>
        <w:pStyle w:val="Heading1"/>
      </w:pPr>
      <w:r>
        <w:t>Application Guidelines</w:t>
      </w:r>
    </w:p>
    <w:p w14:paraId="37DEB13E" w14:textId="77777777" w:rsidR="00CD268F" w:rsidRDefault="00257DCA" w:rsidP="00257DCA">
      <w:pPr>
        <w:pStyle w:val="Heading2"/>
      </w:pPr>
      <w:r>
        <w:t xml:space="preserve">Faculty of Health and Behavioural Science </w:t>
      </w:r>
    </w:p>
    <w:p w14:paraId="75427A5A" w14:textId="77777777" w:rsidR="00257DCA" w:rsidRDefault="007A2BC6" w:rsidP="00257DCA">
      <w:pPr>
        <w:pStyle w:val="Heading2"/>
      </w:pPr>
      <w:r>
        <w:t>Commendation</w:t>
      </w:r>
      <w:r w:rsidR="00CD268F">
        <w:t xml:space="preserve"> for </w:t>
      </w:r>
      <w:r>
        <w:t>Substantive</w:t>
      </w:r>
      <w:r w:rsidR="00CD268F">
        <w:t xml:space="preserve"> Contributions to Student Learning (C</w:t>
      </w:r>
      <w:r>
        <w:t>S</w:t>
      </w:r>
      <w:r w:rsidR="00CD268F">
        <w:t xml:space="preserve">CSL) </w:t>
      </w:r>
      <w:r w:rsidR="00257DCA">
        <w:t>20</w:t>
      </w:r>
      <w:r>
        <w:t>20</w:t>
      </w:r>
    </w:p>
    <w:p w14:paraId="125CBEF1" w14:textId="77777777" w:rsidR="00CD268F" w:rsidRPr="00A03DD7" w:rsidRDefault="00CD268F" w:rsidP="00067150">
      <w:pPr>
        <w:pStyle w:val="Heading3"/>
        <w:numPr>
          <w:ilvl w:val="0"/>
          <w:numId w:val="29"/>
        </w:numPr>
        <w:ind w:left="284" w:hanging="284"/>
      </w:pPr>
      <w:r w:rsidRPr="00A03DD7">
        <w:t>Purpose and Objectives</w:t>
      </w:r>
    </w:p>
    <w:p w14:paraId="0B15DAED" w14:textId="77777777" w:rsidR="00CD268F" w:rsidRPr="00CD268F" w:rsidRDefault="00CD268F" w:rsidP="00CD268F">
      <w:pPr>
        <w:pStyle w:val="BodyText"/>
      </w:pPr>
      <w:r w:rsidRPr="00CD268F">
        <w:t xml:space="preserve">The </w:t>
      </w:r>
      <w:r w:rsidR="007A2BC6">
        <w:t>Commendation</w:t>
      </w:r>
      <w:r w:rsidRPr="00CD268F">
        <w:t xml:space="preserve"> for </w:t>
      </w:r>
      <w:r w:rsidR="007A2BC6">
        <w:t>Substantive</w:t>
      </w:r>
      <w:r w:rsidRPr="00CD268F">
        <w:t xml:space="preserve"> Contributions to Student Learning (C</w:t>
      </w:r>
      <w:r w:rsidR="007A2BC6">
        <w:t>S</w:t>
      </w:r>
      <w:r w:rsidRPr="00CD268F">
        <w:t xml:space="preserve">CSL) </w:t>
      </w:r>
      <w:r w:rsidR="007A2BC6">
        <w:t xml:space="preserve">allow peers and students the opportunity to </w:t>
      </w:r>
      <w:r w:rsidRPr="00CD268F">
        <w:t>recognise and reward individuals or teams who make a significant contribution to student learning in a specific area of responsibility</w:t>
      </w:r>
      <w:r w:rsidR="007A2BC6">
        <w:t>.</w:t>
      </w:r>
    </w:p>
    <w:p w14:paraId="607C727D" w14:textId="77777777" w:rsidR="00CD268F" w:rsidRDefault="00CD268F" w:rsidP="00CD268F">
      <w:pPr>
        <w:pStyle w:val="BodyText"/>
      </w:pPr>
      <w:r w:rsidRPr="00CD268F">
        <w:t xml:space="preserve">This award </w:t>
      </w:r>
      <w:proofErr w:type="gramStart"/>
      <w:r w:rsidRPr="00CD268F">
        <w:t>may be considered</w:t>
      </w:r>
      <w:proofErr w:type="gramEnd"/>
      <w:r w:rsidRPr="00CD268F">
        <w:t xml:space="preserve"> a pathway to applying for</w:t>
      </w:r>
      <w:r w:rsidR="007A2BC6">
        <w:t xml:space="preserve"> a</w:t>
      </w:r>
      <w:r w:rsidRPr="00CD268F">
        <w:t xml:space="preserve"> Faculty </w:t>
      </w:r>
      <w:r w:rsidR="007A2BC6">
        <w:t xml:space="preserve">of Health and Behavioural Sciences </w:t>
      </w:r>
      <w:r w:rsidRPr="00CD268F">
        <w:t>Citation for Outstanding Contributions to Student Learning</w:t>
      </w:r>
      <w:r w:rsidR="007A2BC6">
        <w:t xml:space="preserve"> (COCSL).</w:t>
      </w:r>
    </w:p>
    <w:p w14:paraId="21410EB0" w14:textId="77777777" w:rsidR="00CD268F" w:rsidRPr="00A03DD7" w:rsidRDefault="00CD268F" w:rsidP="00067150">
      <w:pPr>
        <w:pStyle w:val="Heading3"/>
        <w:numPr>
          <w:ilvl w:val="0"/>
          <w:numId w:val="29"/>
        </w:numPr>
        <w:ind w:left="284" w:hanging="284"/>
      </w:pPr>
      <w:r w:rsidRPr="00A03DD7">
        <w:t>Eligibility</w:t>
      </w:r>
    </w:p>
    <w:p w14:paraId="57DD3148" w14:textId="77777777" w:rsidR="00CD268F" w:rsidRPr="00A03DD7" w:rsidRDefault="00CD268F" w:rsidP="00067150">
      <w:pPr>
        <w:pStyle w:val="Heading4"/>
        <w:numPr>
          <w:ilvl w:val="1"/>
          <w:numId w:val="29"/>
        </w:numPr>
        <w:ind w:left="426" w:hanging="426"/>
      </w:pPr>
      <w:r w:rsidRPr="00A03DD7">
        <w:t>General eligibility</w:t>
      </w:r>
    </w:p>
    <w:p w14:paraId="5BB86B99" w14:textId="77777777" w:rsidR="00CD268F" w:rsidRPr="00A03DD7" w:rsidRDefault="007A2BC6" w:rsidP="000F5942">
      <w:pPr>
        <w:pStyle w:val="ListBullet0"/>
      </w:pPr>
      <w:r>
        <w:t xml:space="preserve">Peers and students may nominate </w:t>
      </w:r>
      <w:r w:rsidR="00CD268F" w:rsidRPr="00A03DD7">
        <w:t>academic staff, professional staff and sessional teaching staff</w:t>
      </w:r>
      <w:r w:rsidR="00CD268F">
        <w:t>,</w:t>
      </w:r>
      <w:r w:rsidR="00CD268F" w:rsidRPr="00F32413">
        <w:t xml:space="preserve"> </w:t>
      </w:r>
      <w:r w:rsidR="00CD268F">
        <w:t>including staff involved in work integrated learning or clinical placements.</w:t>
      </w:r>
    </w:p>
    <w:p w14:paraId="4D04C19F" w14:textId="77777777" w:rsidR="007A2BC6" w:rsidRDefault="00CD268F" w:rsidP="000F5942">
      <w:pPr>
        <w:pStyle w:val="ListBullet0"/>
      </w:pPr>
      <w:r w:rsidRPr="00A03DD7">
        <w:t xml:space="preserve">Both individual and team </w:t>
      </w:r>
      <w:r w:rsidR="007A2BC6">
        <w:t>nominations</w:t>
      </w:r>
      <w:r w:rsidRPr="00A03DD7">
        <w:t xml:space="preserve"> are encouraged (teams may be of any size). </w:t>
      </w:r>
    </w:p>
    <w:p w14:paraId="4A84BFF6" w14:textId="77777777" w:rsidR="00CD268F" w:rsidRPr="00A03DD7" w:rsidRDefault="00CD268F" w:rsidP="000F5942">
      <w:pPr>
        <w:pStyle w:val="ListBullet0"/>
      </w:pPr>
      <w:r w:rsidRPr="00A03DD7">
        <w:t xml:space="preserve">Cross-faculty, cross-school/unit or cross-discipline </w:t>
      </w:r>
      <w:r w:rsidR="007A2BC6">
        <w:t>nominations</w:t>
      </w:r>
      <w:r w:rsidRPr="00A03DD7">
        <w:t xml:space="preserve"> </w:t>
      </w:r>
      <w:proofErr w:type="gramStart"/>
      <w:r w:rsidRPr="00A03DD7">
        <w:t>will be considered</w:t>
      </w:r>
      <w:proofErr w:type="gramEnd"/>
      <w:r w:rsidRPr="00A03DD7">
        <w:t>.</w:t>
      </w:r>
    </w:p>
    <w:p w14:paraId="5A19165D" w14:textId="77777777" w:rsidR="006D4664" w:rsidRPr="0033755C" w:rsidRDefault="006D4664" w:rsidP="000F5942">
      <w:pPr>
        <w:pStyle w:val="ListBullet0"/>
      </w:pPr>
      <w:r w:rsidRPr="00921AF5">
        <w:t xml:space="preserve">Online applications must be submitted </w:t>
      </w:r>
      <w:r>
        <w:t xml:space="preserve">by </w:t>
      </w:r>
      <w:r w:rsidRPr="00921AF5">
        <w:t>complet</w:t>
      </w:r>
      <w:r>
        <w:t>ing a 2020</w:t>
      </w:r>
      <w:r w:rsidRPr="00921AF5">
        <w:t xml:space="preserve"> application template</w:t>
      </w:r>
      <w:r>
        <w:t xml:space="preserve"> in the online application portal</w:t>
      </w:r>
    </w:p>
    <w:p w14:paraId="61829550" w14:textId="77777777" w:rsidR="00CD268F" w:rsidRPr="00A03DD7" w:rsidRDefault="00CD268F" w:rsidP="000F5942">
      <w:pPr>
        <w:pStyle w:val="ListBullet0"/>
      </w:pPr>
      <w:r w:rsidRPr="00A03DD7">
        <w:t xml:space="preserve">Previously unsuccessful </w:t>
      </w:r>
      <w:r w:rsidR="007A2BC6">
        <w:t>nominees</w:t>
      </w:r>
      <w:r w:rsidRPr="00A03DD7">
        <w:t xml:space="preserve"> </w:t>
      </w:r>
      <w:proofErr w:type="gramStart"/>
      <w:r w:rsidR="007A2BC6">
        <w:t>may be nominated</w:t>
      </w:r>
      <w:proofErr w:type="gramEnd"/>
      <w:r w:rsidR="007A2BC6">
        <w:t xml:space="preserve"> again in future years.</w:t>
      </w:r>
    </w:p>
    <w:p w14:paraId="69A703D0" w14:textId="77777777" w:rsidR="00CD268F" w:rsidRPr="00A03DD7" w:rsidRDefault="00CD268F" w:rsidP="00067150">
      <w:pPr>
        <w:pStyle w:val="Heading4"/>
        <w:numPr>
          <w:ilvl w:val="1"/>
          <w:numId w:val="29"/>
        </w:numPr>
        <w:ind w:left="426" w:hanging="426"/>
      </w:pPr>
      <w:r w:rsidRPr="00A03DD7">
        <w:t>Eligibility of previous recipients</w:t>
      </w:r>
    </w:p>
    <w:p w14:paraId="0BE75B5B" w14:textId="5EE3FB47" w:rsidR="00CD268F" w:rsidRPr="000F5942" w:rsidRDefault="00CD268F" w:rsidP="000F5942">
      <w:pPr>
        <w:pStyle w:val="ListBullet0"/>
      </w:pPr>
      <w:r w:rsidRPr="000F5942">
        <w:t xml:space="preserve">Previous winners of Faculty, UQ or National </w:t>
      </w:r>
      <w:r w:rsidR="000F5942" w:rsidRPr="000F5942">
        <w:t xml:space="preserve">teaching awards </w:t>
      </w:r>
      <w:r w:rsidR="000F5942" w:rsidRPr="000F5942">
        <w:rPr>
          <w:u w:val="single"/>
        </w:rPr>
        <w:t>are</w:t>
      </w:r>
      <w:r w:rsidRPr="000F5942">
        <w:t xml:space="preserve"> eligible to </w:t>
      </w:r>
      <w:proofErr w:type="gramStart"/>
      <w:r w:rsidR="00C06F7B" w:rsidRPr="000F5942">
        <w:t>be nominated</w:t>
      </w:r>
      <w:proofErr w:type="gramEnd"/>
      <w:r w:rsidR="00C06F7B" w:rsidRPr="000F5942">
        <w:t>.</w:t>
      </w:r>
      <w:r w:rsidR="000F5942">
        <w:t xml:space="preserve"> </w:t>
      </w:r>
      <w:r w:rsidR="00C06F7B" w:rsidRPr="000F5942">
        <w:t>The nomination should focus on</w:t>
      </w:r>
      <w:r w:rsidRPr="000F5942">
        <w:t xml:space="preserve"> significantly different achievements from the work that </w:t>
      </w:r>
      <w:proofErr w:type="gramStart"/>
      <w:r w:rsidRPr="000F5942">
        <w:t xml:space="preserve">has been </w:t>
      </w:r>
      <w:r w:rsidR="00C06F7B" w:rsidRPr="000F5942">
        <w:t>recognised</w:t>
      </w:r>
      <w:proofErr w:type="gramEnd"/>
      <w:r w:rsidR="00C06F7B" w:rsidRPr="000F5942">
        <w:t xml:space="preserve"> by </w:t>
      </w:r>
      <w:r w:rsidR="000F5942" w:rsidRPr="000F5942">
        <w:t>a previous award</w:t>
      </w:r>
      <w:r w:rsidR="00C06F7B" w:rsidRPr="000F5942">
        <w:t>.</w:t>
      </w:r>
    </w:p>
    <w:p w14:paraId="45A866F5" w14:textId="77777777" w:rsidR="00CD268F" w:rsidRPr="00A03DD7" w:rsidRDefault="00CD268F" w:rsidP="00067150">
      <w:pPr>
        <w:pStyle w:val="Heading3"/>
        <w:numPr>
          <w:ilvl w:val="0"/>
          <w:numId w:val="29"/>
        </w:numPr>
      </w:pPr>
      <w:r w:rsidRPr="00A03DD7">
        <w:t>Procedures Statement</w:t>
      </w:r>
    </w:p>
    <w:p w14:paraId="6882A7FB" w14:textId="77777777" w:rsidR="00CD268F" w:rsidRDefault="00CD268F" w:rsidP="00CD268F">
      <w:pPr>
        <w:pStyle w:val="BodyText"/>
      </w:pPr>
      <w:r w:rsidRPr="00A03DD7">
        <w:t xml:space="preserve">The Faculty of Health </w:t>
      </w:r>
      <w:r>
        <w:t>and</w:t>
      </w:r>
      <w:r w:rsidRPr="00A03DD7">
        <w:t xml:space="preserve"> Behavioural Sciences Awards for </w:t>
      </w:r>
      <w:r w:rsidR="001021F4" w:rsidRPr="001021F4">
        <w:t>Commendation for Substantive Contributions to Student Learning</w:t>
      </w:r>
      <w:r w:rsidRPr="00A03DD7">
        <w:t xml:space="preserve"> confirm the Faculty’s commitment to recognise, encourage and reward individuals who make a significant contribution to student learning in a specific area of responsibility, and provide an opportunity for values and priorities in learning and teaching to be recognised. </w:t>
      </w:r>
    </w:p>
    <w:p w14:paraId="7773465C" w14:textId="77777777" w:rsidR="00CD268F" w:rsidRPr="00A03DD7" w:rsidRDefault="00CD268F" w:rsidP="00067150">
      <w:pPr>
        <w:pStyle w:val="Heading3"/>
        <w:numPr>
          <w:ilvl w:val="0"/>
          <w:numId w:val="29"/>
        </w:numPr>
      </w:pPr>
      <w:r w:rsidRPr="00A03DD7">
        <w:t>Assessment Criteria</w:t>
      </w:r>
    </w:p>
    <w:p w14:paraId="1C5F3322" w14:textId="77777777" w:rsidR="00CD268F" w:rsidRPr="00A03DD7" w:rsidRDefault="00CD268F" w:rsidP="00CD268F">
      <w:pPr>
        <w:pStyle w:val="BodyText"/>
      </w:pPr>
      <w:r w:rsidRPr="00A03DD7">
        <w:t xml:space="preserve">The </w:t>
      </w:r>
      <w:r w:rsidR="001021F4">
        <w:t>nomination</w:t>
      </w:r>
      <w:r w:rsidRPr="00A03DD7">
        <w:t xml:space="preserve"> </w:t>
      </w:r>
      <w:proofErr w:type="gramStart"/>
      <w:r w:rsidRPr="00A03DD7">
        <w:t>will be assessed</w:t>
      </w:r>
      <w:proofErr w:type="gramEnd"/>
      <w:r w:rsidRPr="00A03DD7">
        <w:t xml:space="preserve"> on the </w:t>
      </w:r>
      <w:r w:rsidR="001021F4">
        <w:t>evidence</w:t>
      </w:r>
      <w:r w:rsidRPr="00A03DD7">
        <w:t xml:space="preserve"> </w:t>
      </w:r>
      <w:r w:rsidR="001021F4">
        <w:t>of</w:t>
      </w:r>
      <w:r w:rsidRPr="00A03DD7">
        <w:t xml:space="preserve"> the chosen assessment criterion and the extent to which it shows evidence of </w:t>
      </w:r>
      <w:r w:rsidR="001021F4">
        <w:rPr>
          <w:b/>
        </w:rPr>
        <w:t>pedagogical</w:t>
      </w:r>
      <w:r w:rsidRPr="00A03DD7">
        <w:t xml:space="preserve"> </w:t>
      </w:r>
      <w:r w:rsidRPr="00A03DD7">
        <w:rPr>
          <w:b/>
        </w:rPr>
        <w:t>innovation</w:t>
      </w:r>
      <w:r w:rsidRPr="00A03DD7">
        <w:t xml:space="preserve"> </w:t>
      </w:r>
      <w:r w:rsidRPr="00A03DD7">
        <w:rPr>
          <w:b/>
        </w:rPr>
        <w:t>and leadership</w:t>
      </w:r>
      <w:r w:rsidRPr="00A03DD7">
        <w:t xml:space="preserve"> </w:t>
      </w:r>
      <w:r w:rsidR="001021F4">
        <w:t xml:space="preserve">and that the nominee has </w:t>
      </w:r>
      <w:r w:rsidR="001021F4" w:rsidRPr="001021F4">
        <w:t xml:space="preserve">influenced </w:t>
      </w:r>
      <w:r w:rsidR="001021F4" w:rsidRPr="001021F4">
        <w:rPr>
          <w:b/>
        </w:rPr>
        <w:t>student</w:t>
      </w:r>
      <w:r w:rsidR="001021F4" w:rsidRPr="001021F4">
        <w:t xml:space="preserve"> </w:t>
      </w:r>
      <w:r w:rsidR="001021F4" w:rsidRPr="001021F4">
        <w:rPr>
          <w:b/>
        </w:rPr>
        <w:t>learning, student engagement or the overall student experience</w:t>
      </w:r>
      <w:r w:rsidR="001021F4">
        <w:t>.</w:t>
      </w:r>
    </w:p>
    <w:p w14:paraId="0B394EA3" w14:textId="77777777" w:rsidR="00CD268F" w:rsidRPr="00A03DD7" w:rsidRDefault="001021F4" w:rsidP="00CD268F">
      <w:pPr>
        <w:pStyle w:val="BodyText"/>
      </w:pPr>
      <w:r>
        <w:lastRenderedPageBreak/>
        <w:t>Nominators</w:t>
      </w:r>
      <w:r w:rsidR="00CD268F" w:rsidRPr="00A03DD7">
        <w:t xml:space="preserve"> </w:t>
      </w:r>
      <w:proofErr w:type="gramStart"/>
      <w:r w:rsidR="00CD268F" w:rsidRPr="00A03DD7">
        <w:t>are invited</w:t>
      </w:r>
      <w:proofErr w:type="gramEnd"/>
      <w:r w:rsidR="00CD268F" w:rsidRPr="00A03DD7">
        <w:t xml:space="preserve"> to </w:t>
      </w:r>
      <w:r w:rsidR="00CD268F" w:rsidRPr="00A03DD7">
        <w:rPr>
          <w:rStyle w:val="Strong"/>
          <w:u w:val="single"/>
        </w:rPr>
        <w:t>select one</w:t>
      </w:r>
      <w:r w:rsidR="00CD268F" w:rsidRPr="00A03DD7">
        <w:rPr>
          <w:rStyle w:val="Strong"/>
        </w:rPr>
        <w:t xml:space="preserve"> </w:t>
      </w:r>
      <w:r w:rsidR="00CD268F" w:rsidRPr="00A03DD7">
        <w:t xml:space="preserve">of the following criteria, determined by the nature of </w:t>
      </w:r>
      <w:r>
        <w:t>the nominee’s</w:t>
      </w:r>
      <w:r w:rsidR="00CD268F" w:rsidRPr="00A03DD7">
        <w:t xml:space="preserve"> contribution to student learning. The text below each criterion is indicative of ways in which the criterion </w:t>
      </w:r>
      <w:proofErr w:type="gramStart"/>
      <w:r w:rsidR="00CD268F" w:rsidRPr="00A03DD7">
        <w:t>might be demonstrated</w:t>
      </w:r>
      <w:proofErr w:type="gramEnd"/>
      <w:r w:rsidR="00CD268F" w:rsidRPr="00A03DD7">
        <w:t xml:space="preserve">. </w:t>
      </w:r>
      <w:r>
        <w:t>Nominators</w:t>
      </w:r>
      <w:r w:rsidR="00CD268F" w:rsidRPr="00A03DD7">
        <w:t xml:space="preserve"> should not feel limited by these illustrative examples. </w:t>
      </w:r>
    </w:p>
    <w:p w14:paraId="308A67EE" w14:textId="77777777" w:rsidR="00CD268F" w:rsidRPr="00A03DD7" w:rsidRDefault="001021F4" w:rsidP="00CD268F">
      <w:pPr>
        <w:pStyle w:val="BodyText"/>
      </w:pPr>
      <w:r>
        <w:t>Nominations</w:t>
      </w:r>
      <w:r w:rsidR="00CD268F" w:rsidRPr="00A03DD7">
        <w:t xml:space="preserve"> </w:t>
      </w:r>
      <w:proofErr w:type="gramStart"/>
      <w:r w:rsidR="00CD268F" w:rsidRPr="00A03DD7">
        <w:t xml:space="preserve">will be </w:t>
      </w:r>
      <w:r w:rsidR="00CD268F" w:rsidRPr="00A03DD7">
        <w:rPr>
          <w:b/>
        </w:rPr>
        <w:t>assessed</w:t>
      </w:r>
      <w:proofErr w:type="gramEnd"/>
      <w:r w:rsidR="00CD268F" w:rsidRPr="00A03DD7">
        <w:rPr>
          <w:b/>
        </w:rPr>
        <w:t xml:space="preserve"> on evidence provided</w:t>
      </w:r>
      <w:r w:rsidR="00CD268F" w:rsidRPr="00A03DD7">
        <w:t xml:space="preserve"> in relation to the selected criterion. The dot points under each criterion are examples only and </w:t>
      </w:r>
      <w:proofErr w:type="gramStart"/>
      <w:r w:rsidR="00CD268F" w:rsidRPr="00A03DD7">
        <w:t>are not meant</w:t>
      </w:r>
      <w:proofErr w:type="gramEnd"/>
      <w:r w:rsidR="00CD268F" w:rsidRPr="00A03DD7">
        <w:t xml:space="preserve"> to be an exhaustive list of possibilities.</w:t>
      </w:r>
    </w:p>
    <w:p w14:paraId="48C1EF73" w14:textId="6B2BAB6E" w:rsidR="00CD268F" w:rsidRPr="00A03DD7" w:rsidRDefault="00A06FB7" w:rsidP="00CD268F">
      <w:pPr>
        <w:pStyle w:val="Heading4"/>
      </w:pPr>
      <w:r>
        <w:t xml:space="preserve">Criterion </w:t>
      </w:r>
      <w:r w:rsidR="00A33F83">
        <w:t>One</w:t>
      </w:r>
      <w:r>
        <w:t xml:space="preserve">. </w:t>
      </w:r>
      <w:r w:rsidR="00CD268F" w:rsidRPr="00A03DD7">
        <w:t xml:space="preserve">Approaches to teaching and the support of learning that </w:t>
      </w:r>
      <w:proofErr w:type="gramStart"/>
      <w:r w:rsidR="00CD268F" w:rsidRPr="00A03DD7">
        <w:t>influence,</w:t>
      </w:r>
      <w:proofErr w:type="gramEnd"/>
      <w:r w:rsidR="00CD268F" w:rsidRPr="00A03DD7">
        <w:t xml:space="preserve"> motivate and inspire students to learn.</w:t>
      </w:r>
    </w:p>
    <w:p w14:paraId="530BEE63" w14:textId="77777777" w:rsidR="00CD268F" w:rsidRPr="00A03DD7" w:rsidRDefault="00CD268F" w:rsidP="000F5942">
      <w:pPr>
        <w:pStyle w:val="ListBullet0"/>
      </w:pPr>
      <w:r w:rsidRPr="00A03DD7">
        <w:t xml:space="preserve">fostering student development by stimulating curiosity and independence in learning; </w:t>
      </w:r>
    </w:p>
    <w:p w14:paraId="0BC51D1E" w14:textId="77777777" w:rsidR="00CD268F" w:rsidRPr="00A03DD7" w:rsidRDefault="00CD268F" w:rsidP="000F5942">
      <w:pPr>
        <w:pStyle w:val="ListBullet0"/>
      </w:pPr>
      <w:r w:rsidRPr="00A03DD7">
        <w:t>participating in effective and empathetic guidance and advice for students;</w:t>
      </w:r>
    </w:p>
    <w:p w14:paraId="23FAB083" w14:textId="77777777" w:rsidR="00CD268F" w:rsidRPr="00A03DD7" w:rsidRDefault="00CD268F" w:rsidP="000F5942">
      <w:pPr>
        <w:pStyle w:val="ListBullet0"/>
      </w:pPr>
      <w:r w:rsidRPr="00A03DD7">
        <w:t xml:space="preserve">contributing to the development of students’ critical thinking skills, analytical skills and scholarly values; </w:t>
      </w:r>
    </w:p>
    <w:p w14:paraId="6352564C" w14:textId="77777777" w:rsidR="00CD268F" w:rsidRPr="00A03DD7" w:rsidRDefault="00CD268F" w:rsidP="000F5942">
      <w:pPr>
        <w:pStyle w:val="ListBullet0"/>
      </w:pPr>
      <w:r w:rsidRPr="00A03DD7">
        <w:t>assisting students from equity and other demographic subgroups to participate and achieve success in their courses;</w:t>
      </w:r>
    </w:p>
    <w:p w14:paraId="68C5911A" w14:textId="77777777" w:rsidR="00CD268F" w:rsidRPr="00A03DD7" w:rsidRDefault="00CD268F" w:rsidP="000F5942">
      <w:pPr>
        <w:pStyle w:val="ListBullet0"/>
      </w:pPr>
      <w:r w:rsidRPr="00A03DD7">
        <w:t xml:space="preserve">encouraging student engagement through the enthusiasm shown for learning and teaching; </w:t>
      </w:r>
    </w:p>
    <w:p w14:paraId="7E5C7712" w14:textId="77777777" w:rsidR="00CD268F" w:rsidRPr="00A03DD7" w:rsidRDefault="00CD268F" w:rsidP="000F5942">
      <w:pPr>
        <w:pStyle w:val="ListBullet0"/>
      </w:pPr>
      <w:r w:rsidRPr="00A03DD7">
        <w:t xml:space="preserve">inspiring and motivating students through effective communication, presentation and interpersonal skills; </w:t>
      </w:r>
    </w:p>
    <w:p w14:paraId="3C50EB92" w14:textId="77777777" w:rsidR="00CD268F" w:rsidRPr="00A03DD7" w:rsidRDefault="00CD268F" w:rsidP="000F5942">
      <w:pPr>
        <w:pStyle w:val="ListBullet0"/>
      </w:pPr>
      <w:r w:rsidRPr="00A03DD7">
        <w:t xml:space="preserve">demonstrating effective approaches to guidance of students during the planning of research projects; </w:t>
      </w:r>
    </w:p>
    <w:p w14:paraId="076A0799" w14:textId="77777777" w:rsidR="00CD268F" w:rsidRPr="00A03DD7" w:rsidRDefault="00CD268F" w:rsidP="000F5942">
      <w:pPr>
        <w:pStyle w:val="ListBullet0"/>
      </w:pPr>
      <w:r w:rsidRPr="00A03DD7">
        <w:t xml:space="preserve">establishing structures for ongoing interaction with students; </w:t>
      </w:r>
    </w:p>
    <w:p w14:paraId="09B23DF8" w14:textId="77777777" w:rsidR="00CD268F" w:rsidRPr="00A03DD7" w:rsidRDefault="00CD268F" w:rsidP="000F5942">
      <w:pPr>
        <w:pStyle w:val="ListBullet0"/>
      </w:pPr>
      <w:r w:rsidRPr="00A03DD7">
        <w:t xml:space="preserve">demonstrating innovative approaches in challenging and new teaching contexts (e.g. large classes, short courses, collaborative programs); </w:t>
      </w:r>
    </w:p>
    <w:p w14:paraId="16000E37" w14:textId="77777777" w:rsidR="00CD268F" w:rsidRPr="00A03DD7" w:rsidRDefault="00CD268F" w:rsidP="000F5942">
      <w:pPr>
        <w:pStyle w:val="ListBullet0"/>
      </w:pPr>
      <w:r w:rsidRPr="00A03DD7">
        <w:t>developing and/or integrating assessment strategies to enhance student learning;</w:t>
      </w:r>
    </w:p>
    <w:p w14:paraId="1B2E1386" w14:textId="77777777" w:rsidR="00CD268F" w:rsidRPr="00A03DD7" w:rsidRDefault="00CD268F" w:rsidP="000F5942">
      <w:pPr>
        <w:pStyle w:val="ListBullet0"/>
      </w:pPr>
      <w:r w:rsidRPr="00A03DD7">
        <w:t xml:space="preserve">demonstrating innovative use of formal and informal teaching and learning spaces; </w:t>
      </w:r>
    </w:p>
    <w:p w14:paraId="51AFB05B" w14:textId="77777777" w:rsidR="00CD268F" w:rsidRPr="00A03DD7" w:rsidRDefault="00CD268F" w:rsidP="000F5942">
      <w:pPr>
        <w:pStyle w:val="ListBullet0"/>
      </w:pPr>
      <w:proofErr w:type="gramStart"/>
      <w:r w:rsidRPr="00A03DD7">
        <w:t>enabling</w:t>
      </w:r>
      <w:proofErr w:type="gramEnd"/>
      <w:r w:rsidRPr="00A03DD7">
        <w:t xml:space="preserve"> others to enhance their approaches to teaching and learning. </w:t>
      </w:r>
    </w:p>
    <w:p w14:paraId="5C0D6122" w14:textId="055C9699" w:rsidR="00CD268F" w:rsidRPr="00A03DD7" w:rsidRDefault="00A06FB7" w:rsidP="00CD268F">
      <w:pPr>
        <w:pStyle w:val="Heading4"/>
      </w:pPr>
      <w:r>
        <w:t xml:space="preserve">Criterion </w:t>
      </w:r>
      <w:r w:rsidR="00A33F83">
        <w:t>Two</w:t>
      </w:r>
      <w:r>
        <w:t xml:space="preserve">. </w:t>
      </w:r>
      <w:r w:rsidR="00CD268F" w:rsidRPr="00A03DD7">
        <w:t>Development of curricula, resources and services that reflect a command of the field.</w:t>
      </w:r>
    </w:p>
    <w:p w14:paraId="08543989" w14:textId="77777777" w:rsidR="00CD268F" w:rsidRPr="00A03DD7" w:rsidRDefault="00CD268F" w:rsidP="000F5942">
      <w:pPr>
        <w:pStyle w:val="ListBullet0"/>
      </w:pPr>
      <w:r w:rsidRPr="00A03DD7">
        <w:t xml:space="preserve">developing and presenting coherent and imaginative resources for student learning; </w:t>
      </w:r>
    </w:p>
    <w:p w14:paraId="222FEAA1" w14:textId="77777777" w:rsidR="00CD268F" w:rsidRPr="00A03DD7" w:rsidRDefault="00CD268F" w:rsidP="000F5942">
      <w:pPr>
        <w:pStyle w:val="ListBullet0"/>
      </w:pPr>
      <w:r w:rsidRPr="00A03DD7">
        <w:t xml:space="preserve">implementing research-led approaches to learning and teaching; </w:t>
      </w:r>
    </w:p>
    <w:p w14:paraId="2348DC43" w14:textId="77777777" w:rsidR="00CD268F" w:rsidRPr="00A03DD7" w:rsidRDefault="00CD268F" w:rsidP="000F5942">
      <w:pPr>
        <w:pStyle w:val="ListBullet0"/>
      </w:pPr>
      <w:r w:rsidRPr="00A03DD7">
        <w:t xml:space="preserve">demonstrating up-to-date knowledge of the field of study in the design of the curriculum and the creation of resources for learning; </w:t>
      </w:r>
    </w:p>
    <w:p w14:paraId="3D36AB8A" w14:textId="77777777" w:rsidR="00CD268F" w:rsidRPr="00A03DD7" w:rsidRDefault="00CD268F" w:rsidP="000F5942">
      <w:pPr>
        <w:pStyle w:val="ListBullet0"/>
      </w:pPr>
      <w:r w:rsidRPr="00A03DD7">
        <w:t xml:space="preserve">communicating clear objectives and expectations for student learning; </w:t>
      </w:r>
    </w:p>
    <w:p w14:paraId="755FA59F" w14:textId="77777777" w:rsidR="00CD268F" w:rsidRPr="00A03DD7" w:rsidRDefault="00CD268F" w:rsidP="000F5942">
      <w:pPr>
        <w:pStyle w:val="ListBullet0"/>
      </w:pPr>
      <w:r w:rsidRPr="00A03DD7">
        <w:t xml:space="preserve">demonstrating innovative approaches to internationalising the curriculum or providing global experiences for students; </w:t>
      </w:r>
    </w:p>
    <w:p w14:paraId="7161B274" w14:textId="77777777" w:rsidR="00CD268F" w:rsidRPr="00A03DD7" w:rsidRDefault="00CD268F" w:rsidP="000F5942">
      <w:pPr>
        <w:pStyle w:val="ListBullet0"/>
      </w:pPr>
      <w:r w:rsidRPr="00A03DD7">
        <w:t xml:space="preserve">demonstrating innovation in program design; </w:t>
      </w:r>
    </w:p>
    <w:p w14:paraId="4C080958" w14:textId="77777777" w:rsidR="00CD268F" w:rsidRPr="00A03DD7" w:rsidRDefault="00CD268F" w:rsidP="000F5942">
      <w:pPr>
        <w:pStyle w:val="ListBullet0"/>
      </w:pPr>
      <w:r w:rsidRPr="00A03DD7">
        <w:t xml:space="preserve">enhancing the student experience through industry placements, internships and other practical work-based experiences; </w:t>
      </w:r>
    </w:p>
    <w:p w14:paraId="6B5B62E3" w14:textId="77777777" w:rsidR="00CD268F" w:rsidRPr="00A03DD7" w:rsidRDefault="00CD268F" w:rsidP="000F5942">
      <w:pPr>
        <w:pStyle w:val="ListBullet0"/>
      </w:pPr>
      <w:r w:rsidRPr="00A03DD7">
        <w:t xml:space="preserve">providing support to those involved in the development of innovative curricula and resources; </w:t>
      </w:r>
    </w:p>
    <w:p w14:paraId="2BED8A37" w14:textId="77777777" w:rsidR="00CD268F" w:rsidRPr="00A03DD7" w:rsidRDefault="00CD268F" w:rsidP="000F5942">
      <w:pPr>
        <w:pStyle w:val="ListBullet0"/>
      </w:pPr>
      <w:proofErr w:type="gramStart"/>
      <w:r w:rsidRPr="00A03DD7">
        <w:lastRenderedPageBreak/>
        <w:t>contributing</w:t>
      </w:r>
      <w:proofErr w:type="gramEnd"/>
      <w:r w:rsidRPr="00A03DD7">
        <w:t xml:space="preserve"> professional expertise to enhance curriculum or resources. </w:t>
      </w:r>
    </w:p>
    <w:p w14:paraId="52DC1B3F" w14:textId="4C0A13F8" w:rsidR="00CD268F" w:rsidRPr="00A03DD7" w:rsidRDefault="00A06FB7" w:rsidP="00CD268F">
      <w:pPr>
        <w:pStyle w:val="Heading4"/>
      </w:pPr>
      <w:r>
        <w:t xml:space="preserve">Criterion </w:t>
      </w:r>
      <w:r w:rsidR="00A33F83">
        <w:t>Three</w:t>
      </w:r>
      <w:r>
        <w:t xml:space="preserve">. </w:t>
      </w:r>
      <w:r w:rsidR="00CD268F" w:rsidRPr="00A03DD7">
        <w:t>Evaluation practices that bring about improvements in teaching and learning.</w:t>
      </w:r>
    </w:p>
    <w:p w14:paraId="610E33B9" w14:textId="77777777" w:rsidR="00CD268F" w:rsidRPr="00A03DD7" w:rsidRDefault="00CD268F" w:rsidP="00CD268F">
      <w:pPr>
        <w:pStyle w:val="BodyText"/>
      </w:pPr>
      <w:r w:rsidRPr="00A03DD7">
        <w:t>Evaluation comprises making judgements about the quality of programs and activities that are part of the academic, cultural and social experience of higher education.</w:t>
      </w:r>
    </w:p>
    <w:p w14:paraId="78E3395D" w14:textId="77777777" w:rsidR="00CD268F" w:rsidRPr="00A03DD7" w:rsidRDefault="00CD268F" w:rsidP="000F5942">
      <w:pPr>
        <w:pStyle w:val="ListBullet0"/>
      </w:pPr>
      <w:r w:rsidRPr="00A03DD7">
        <w:t>showing advanced skills in evaluation and reflective practice;</w:t>
      </w:r>
    </w:p>
    <w:p w14:paraId="401C99F9" w14:textId="77777777" w:rsidR="00CD268F" w:rsidRPr="00A03DD7" w:rsidRDefault="00CD268F" w:rsidP="000F5942">
      <w:pPr>
        <w:pStyle w:val="ListBullet0"/>
      </w:pPr>
      <w:r w:rsidRPr="00A03DD7">
        <w:t>using a variety of evaluation strategies to bring about change;</w:t>
      </w:r>
    </w:p>
    <w:p w14:paraId="244BC298" w14:textId="77777777" w:rsidR="00CD268F" w:rsidRPr="00A03DD7" w:rsidRDefault="00CD268F" w:rsidP="000F5942">
      <w:pPr>
        <w:pStyle w:val="ListBullet0"/>
      </w:pPr>
      <w:r w:rsidRPr="00A03DD7">
        <w:t>adapting evaluation methods to different contexts and diverse student needs and learning styles;</w:t>
      </w:r>
    </w:p>
    <w:p w14:paraId="09751298" w14:textId="77777777" w:rsidR="00CD268F" w:rsidRPr="00A03DD7" w:rsidRDefault="00CD268F" w:rsidP="000F5942">
      <w:pPr>
        <w:pStyle w:val="ListBullet0"/>
      </w:pPr>
      <w:r w:rsidRPr="00A03DD7">
        <w:t>contributing professional expertise to the field of evaluation in order to improve program design and delivery;</w:t>
      </w:r>
    </w:p>
    <w:p w14:paraId="6B570EBC" w14:textId="77777777" w:rsidR="00CD268F" w:rsidRPr="00A03DD7" w:rsidRDefault="00CD268F" w:rsidP="000F5942">
      <w:pPr>
        <w:pStyle w:val="ListBullet0"/>
      </w:pPr>
      <w:proofErr w:type="gramStart"/>
      <w:r w:rsidRPr="00A03DD7">
        <w:t>the</w:t>
      </w:r>
      <w:proofErr w:type="gramEnd"/>
      <w:r w:rsidRPr="00A03DD7">
        <w:t xml:space="preserve"> dissemination and embedding of good practice identified through evaluation.</w:t>
      </w:r>
    </w:p>
    <w:p w14:paraId="05DD2103" w14:textId="39ACE743" w:rsidR="00CD268F" w:rsidRPr="00A03DD7" w:rsidRDefault="00A06FB7" w:rsidP="00CD268F">
      <w:pPr>
        <w:pStyle w:val="Heading4"/>
      </w:pPr>
      <w:r>
        <w:t xml:space="preserve">Criterion </w:t>
      </w:r>
      <w:r w:rsidR="00A33F83">
        <w:t>Four</w:t>
      </w:r>
      <w:r>
        <w:t xml:space="preserve">. </w:t>
      </w:r>
      <w:r w:rsidR="00CD268F" w:rsidRPr="00A03DD7">
        <w:t>Innovation, leadership or scholarship that have influenced and enhanced learning and teaching and/or the student experience.</w:t>
      </w:r>
    </w:p>
    <w:p w14:paraId="0F4813FC" w14:textId="77777777" w:rsidR="00CD268F" w:rsidRPr="00A03DD7" w:rsidRDefault="00CD268F" w:rsidP="000F5942">
      <w:pPr>
        <w:pStyle w:val="ListBullet0"/>
      </w:pPr>
      <w:r w:rsidRPr="00A03DD7">
        <w:t xml:space="preserve">developing scholarly approaches to evaluation and improvement of teaching practice; </w:t>
      </w:r>
    </w:p>
    <w:p w14:paraId="5B335E3F" w14:textId="77777777" w:rsidR="00CD268F" w:rsidRPr="00A03DD7" w:rsidRDefault="00CD268F" w:rsidP="000F5942">
      <w:pPr>
        <w:pStyle w:val="ListBullet0"/>
      </w:pPr>
      <w:r w:rsidRPr="00A03DD7">
        <w:t xml:space="preserve">participating in and contributing to professional activities related to learning and teaching; </w:t>
      </w:r>
    </w:p>
    <w:p w14:paraId="5CB37D76" w14:textId="77777777" w:rsidR="00CD268F" w:rsidRPr="00A03DD7" w:rsidRDefault="00CD268F" w:rsidP="000F5942">
      <w:pPr>
        <w:pStyle w:val="ListBullet0"/>
      </w:pPr>
      <w:r w:rsidRPr="00A03DD7">
        <w:t>innovations in service and support for students;</w:t>
      </w:r>
    </w:p>
    <w:p w14:paraId="6CE10B41" w14:textId="77777777" w:rsidR="00CD268F" w:rsidRPr="00A03DD7" w:rsidRDefault="00CD268F" w:rsidP="000F5942">
      <w:pPr>
        <w:pStyle w:val="ListBullet0"/>
      </w:pPr>
      <w:r w:rsidRPr="00A03DD7">
        <w:t xml:space="preserve">demonstration of skills in coordination, management and leadership of courses and student learning; </w:t>
      </w:r>
    </w:p>
    <w:p w14:paraId="1079B254" w14:textId="77777777" w:rsidR="00CD268F" w:rsidRPr="00A03DD7" w:rsidRDefault="00CD268F" w:rsidP="000F5942">
      <w:pPr>
        <w:pStyle w:val="ListBullet0"/>
      </w:pPr>
      <w:r w:rsidRPr="00A03DD7">
        <w:t>conducting and publishing research related to teaching and learning;</w:t>
      </w:r>
    </w:p>
    <w:p w14:paraId="27BB01C8" w14:textId="77777777" w:rsidR="00CD268F" w:rsidRPr="00A03DD7" w:rsidRDefault="00CD268F" w:rsidP="000F5942">
      <w:pPr>
        <w:pStyle w:val="ListBullet0"/>
      </w:pPr>
      <w:r w:rsidRPr="00A03DD7">
        <w:t>demonstrating leadership through activities that have broad influence on the profession;</w:t>
      </w:r>
    </w:p>
    <w:p w14:paraId="4C401126" w14:textId="77777777" w:rsidR="00CD268F" w:rsidRPr="00A03DD7" w:rsidRDefault="00CD268F" w:rsidP="000F5942">
      <w:pPr>
        <w:pStyle w:val="ListBullet0"/>
      </w:pPr>
      <w:r w:rsidRPr="00A03DD7">
        <w:t>providing innovative learning and teaching for different contexts, including technology enhanced environments, for large and small class sizes and/or to meet the needs of a diverse student cohort;</w:t>
      </w:r>
    </w:p>
    <w:p w14:paraId="50DEC12F" w14:textId="77777777" w:rsidR="00CD268F" w:rsidRPr="00A03DD7" w:rsidRDefault="00CD268F" w:rsidP="000F5942">
      <w:pPr>
        <w:pStyle w:val="ListBullet0"/>
      </w:pPr>
      <w:r w:rsidRPr="00A03DD7">
        <w:t>Influencing the overall academic, social and cultural experience of higher education.</w:t>
      </w:r>
    </w:p>
    <w:p w14:paraId="0CA614E0" w14:textId="77777777" w:rsidR="00CD268F" w:rsidRPr="00A03DD7" w:rsidRDefault="001021F4" w:rsidP="00067150">
      <w:pPr>
        <w:pStyle w:val="Heading3"/>
        <w:numPr>
          <w:ilvl w:val="0"/>
          <w:numId w:val="29"/>
        </w:numPr>
      </w:pPr>
      <w:r>
        <w:t>Nominations</w:t>
      </w:r>
    </w:p>
    <w:p w14:paraId="5A7B7EF5" w14:textId="77777777" w:rsidR="00CD268F" w:rsidRPr="00A03DD7" w:rsidRDefault="00CD268F" w:rsidP="00067150">
      <w:pPr>
        <w:pStyle w:val="Heading4"/>
        <w:numPr>
          <w:ilvl w:val="1"/>
          <w:numId w:val="29"/>
        </w:numPr>
        <w:ind w:left="426" w:hanging="426"/>
      </w:pPr>
      <w:r w:rsidRPr="00A03DD7">
        <w:t xml:space="preserve">Assessing </w:t>
      </w:r>
      <w:r w:rsidR="001021F4">
        <w:t>nominations</w:t>
      </w:r>
    </w:p>
    <w:p w14:paraId="4EC275F0" w14:textId="77777777" w:rsidR="00CD268F" w:rsidRPr="00A03DD7" w:rsidRDefault="00CD268F" w:rsidP="00CD268F">
      <w:pPr>
        <w:pStyle w:val="BodyText"/>
      </w:pPr>
      <w:r w:rsidRPr="00A03DD7">
        <w:t xml:space="preserve">In assessing </w:t>
      </w:r>
      <w:r w:rsidR="001021F4">
        <w:t>nominations</w:t>
      </w:r>
      <w:r w:rsidRPr="00A03DD7">
        <w:t xml:space="preserve"> against the chosen assessment criterion, the Selection Committee will take into account:</w:t>
      </w:r>
    </w:p>
    <w:p w14:paraId="15335879" w14:textId="77777777" w:rsidR="00CD268F" w:rsidRPr="00A03DD7" w:rsidRDefault="00CD268F" w:rsidP="000F5942">
      <w:pPr>
        <w:pStyle w:val="ListBullet0"/>
      </w:pPr>
      <w:r w:rsidRPr="00A03DD7">
        <w:t xml:space="preserve">The extent to which the claims are supported by formal and informal evidence; </w:t>
      </w:r>
    </w:p>
    <w:p w14:paraId="6DD5DD17" w14:textId="77777777" w:rsidR="00CD268F" w:rsidRDefault="00CD268F" w:rsidP="000F5942">
      <w:pPr>
        <w:pStyle w:val="ListBullet0"/>
      </w:pPr>
      <w:r w:rsidRPr="00A03DD7">
        <w:t xml:space="preserve">The extent of </w:t>
      </w:r>
      <w:r w:rsidR="001021F4">
        <w:t xml:space="preserve">pedagogical </w:t>
      </w:r>
      <w:r w:rsidRPr="00A03DD7">
        <w:t>innovation, creativity, or imagination</w:t>
      </w:r>
      <w:r w:rsidR="001021F4">
        <w:t>;</w:t>
      </w:r>
    </w:p>
    <w:p w14:paraId="408FB1F8" w14:textId="77777777" w:rsidR="001021F4" w:rsidRPr="00A03DD7" w:rsidRDefault="001021F4" w:rsidP="000F5942">
      <w:pPr>
        <w:pStyle w:val="ListBullet0"/>
      </w:pPr>
      <w:r>
        <w:t xml:space="preserve">Influence on student learning and engagement, and </w:t>
      </w:r>
      <w:r w:rsidRPr="001021F4">
        <w:t>the overall student experience</w:t>
      </w:r>
      <w:r>
        <w:t>.</w:t>
      </w:r>
    </w:p>
    <w:p w14:paraId="63AB3F3F" w14:textId="654C792A" w:rsidR="00CD268F" w:rsidRPr="000F5942" w:rsidRDefault="00707C4E" w:rsidP="00067150">
      <w:pPr>
        <w:pStyle w:val="Heading4"/>
        <w:numPr>
          <w:ilvl w:val="1"/>
          <w:numId w:val="29"/>
        </w:numPr>
        <w:ind w:left="426" w:hanging="426"/>
      </w:pPr>
      <w:r w:rsidRPr="000F5942">
        <w:t>Nomination</w:t>
      </w:r>
      <w:r w:rsidR="00CD268F" w:rsidRPr="000F5942">
        <w:t xml:space="preserve"> details</w:t>
      </w:r>
    </w:p>
    <w:p w14:paraId="3BA65104" w14:textId="437A3055" w:rsidR="00CD268F" w:rsidRPr="00A03DD7" w:rsidRDefault="001021F4" w:rsidP="00CD268F">
      <w:pPr>
        <w:pStyle w:val="BodyText"/>
      </w:pPr>
      <w:r w:rsidRPr="000F5942">
        <w:t>Nominators</w:t>
      </w:r>
      <w:r w:rsidR="00CD268F" w:rsidRPr="000F5942">
        <w:t xml:space="preserve"> </w:t>
      </w:r>
      <w:r w:rsidR="006D4664" w:rsidRPr="00694C88">
        <w:t xml:space="preserve">are required to use the </w:t>
      </w:r>
      <w:r w:rsidR="006D4664">
        <w:t>application</w:t>
      </w:r>
      <w:r w:rsidR="006D4664" w:rsidRPr="00694C88">
        <w:t xml:space="preserve"> </w:t>
      </w:r>
      <w:r w:rsidR="006D4664">
        <w:t xml:space="preserve">portal to submit their online application. </w:t>
      </w:r>
    </w:p>
    <w:p w14:paraId="767EED54" w14:textId="3FCA6204" w:rsidR="00CD268F" w:rsidRPr="00A03DD7" w:rsidRDefault="00CD268F" w:rsidP="000F5942">
      <w:pPr>
        <w:pStyle w:val="ListBullet0"/>
      </w:pPr>
      <w:r w:rsidRPr="00A03DD7">
        <w:t xml:space="preserve">The written statement is limited to </w:t>
      </w:r>
      <w:r w:rsidR="00157C3B">
        <w:rPr>
          <w:b/>
        </w:rPr>
        <w:t>400 words</w:t>
      </w:r>
      <w:r w:rsidR="00157C3B">
        <w:t xml:space="preserve">. </w:t>
      </w:r>
    </w:p>
    <w:p w14:paraId="4DDAFFBC" w14:textId="287DD015" w:rsidR="00CD268F" w:rsidRPr="00A03DD7" w:rsidRDefault="00CD268F" w:rsidP="00CD268F">
      <w:pPr>
        <w:pStyle w:val="BodyText"/>
      </w:pPr>
      <w:r w:rsidRPr="00A03DD7">
        <w:t xml:space="preserve">The submission should </w:t>
      </w:r>
      <w:r w:rsidR="006D4664">
        <w:t xml:space="preserve">include </w:t>
      </w:r>
      <w:r w:rsidRPr="00A03DD7">
        <w:t>the following:</w:t>
      </w:r>
    </w:p>
    <w:p w14:paraId="6591B86B" w14:textId="77777777" w:rsidR="00E677C1" w:rsidRDefault="00E677C1" w:rsidP="000F5942">
      <w:pPr>
        <w:pStyle w:val="ListBullet0"/>
      </w:pPr>
      <w:r w:rsidRPr="00E677C1">
        <w:t xml:space="preserve">Summary of </w:t>
      </w:r>
      <w:r w:rsidR="00725AA2">
        <w:t>nominee’s</w:t>
      </w:r>
      <w:r w:rsidRPr="00E677C1">
        <w:t xml:space="preserve"> contribution and its specific context</w:t>
      </w:r>
    </w:p>
    <w:p w14:paraId="225CDB02" w14:textId="77777777" w:rsidR="00E677C1" w:rsidRDefault="00725AA2" w:rsidP="000F5942">
      <w:pPr>
        <w:pStyle w:val="ListBullet0"/>
      </w:pPr>
      <w:r>
        <w:lastRenderedPageBreak/>
        <w:t>Written s</w:t>
      </w:r>
      <w:r w:rsidR="00E677C1" w:rsidRPr="00E677C1">
        <w:t>tatement addressing chosen criterion</w:t>
      </w:r>
    </w:p>
    <w:p w14:paraId="5F4A920C" w14:textId="77777777" w:rsidR="00CD268F" w:rsidRPr="00A03DD7" w:rsidRDefault="00CD268F" w:rsidP="000F5942">
      <w:pPr>
        <w:pStyle w:val="ListBullet0"/>
      </w:pPr>
      <w:r w:rsidRPr="00A03DD7">
        <w:t xml:space="preserve">References </w:t>
      </w:r>
    </w:p>
    <w:p w14:paraId="4AD1CAA6" w14:textId="77777777" w:rsidR="00CD268F" w:rsidRPr="000F5942" w:rsidRDefault="00CD268F" w:rsidP="00067150">
      <w:pPr>
        <w:pStyle w:val="Heading4"/>
        <w:numPr>
          <w:ilvl w:val="1"/>
          <w:numId w:val="29"/>
        </w:numPr>
        <w:ind w:left="426" w:hanging="426"/>
      </w:pPr>
      <w:r w:rsidRPr="000F5942">
        <w:t xml:space="preserve">Written </w:t>
      </w:r>
      <w:r w:rsidRPr="000F5942">
        <w:rPr>
          <w:rStyle w:val="Heading4Char"/>
          <w:b/>
          <w:iCs/>
        </w:rPr>
        <w:t>statement</w:t>
      </w:r>
    </w:p>
    <w:p w14:paraId="67B28F52" w14:textId="29FEC459" w:rsidR="00CD268F" w:rsidRPr="00A03DD7" w:rsidRDefault="00CD268F" w:rsidP="00CD268F">
      <w:pPr>
        <w:pStyle w:val="BodyText"/>
      </w:pPr>
      <w:r w:rsidRPr="000F5942">
        <w:t xml:space="preserve">The </w:t>
      </w:r>
      <w:r w:rsidR="00725AA2" w:rsidRPr="000F5942">
        <w:t>nomination</w:t>
      </w:r>
      <w:r w:rsidRPr="000F5942">
        <w:t xml:space="preserve"> should </w:t>
      </w:r>
      <w:r w:rsidR="00325B83" w:rsidRPr="000F5942">
        <w:t>include</w:t>
      </w:r>
      <w:r w:rsidRPr="000F5942">
        <w:t xml:space="preserve"> the following:</w:t>
      </w:r>
    </w:p>
    <w:p w14:paraId="48311C53" w14:textId="77777777" w:rsidR="00CD268F" w:rsidRPr="00A03DD7" w:rsidRDefault="00CD268F" w:rsidP="00CD268F">
      <w:pPr>
        <w:pStyle w:val="Heading5"/>
      </w:pPr>
      <w:r w:rsidRPr="00A03DD7">
        <w:t>Summary of particular contribution and its specific context</w:t>
      </w:r>
    </w:p>
    <w:p w14:paraId="1F186655" w14:textId="77777777" w:rsidR="00725AA2" w:rsidRPr="00A03DD7" w:rsidRDefault="00725AA2" w:rsidP="00725AA2">
      <w:pPr>
        <w:pStyle w:val="BodyText"/>
      </w:pPr>
      <w:r w:rsidRPr="00A03DD7">
        <w:t xml:space="preserve">The </w:t>
      </w:r>
      <w:r>
        <w:t>summary</w:t>
      </w:r>
      <w:r w:rsidRPr="00A03DD7">
        <w:t xml:space="preserve"> </w:t>
      </w:r>
      <w:r w:rsidRPr="00A03DD7">
        <w:rPr>
          <w:b/>
        </w:rPr>
        <w:t xml:space="preserve">(maximum of 25 words) </w:t>
      </w:r>
      <w:r w:rsidRPr="00A03DD7">
        <w:t xml:space="preserve">should avoid jargon and </w:t>
      </w:r>
      <w:r>
        <w:t>outline</w:t>
      </w:r>
      <w:r w:rsidRPr="00A03DD7">
        <w:t xml:space="preserve"> the distinctive contribution of the </w:t>
      </w:r>
      <w:r>
        <w:t>nominee. T</w:t>
      </w:r>
      <w:r w:rsidRPr="00A03DD7">
        <w:t xml:space="preserve">he </w:t>
      </w:r>
      <w:r>
        <w:t>summary</w:t>
      </w:r>
      <w:r w:rsidRPr="00A03DD7">
        <w:t xml:space="preserve"> should inform the broadest possible audience about the </w:t>
      </w:r>
      <w:r>
        <w:t xml:space="preserve">nominee’s </w:t>
      </w:r>
      <w:r w:rsidRPr="00A03DD7">
        <w:t>contribution to student learning and th</w:t>
      </w:r>
      <w:r>
        <w:t>e resulting impact on students.</w:t>
      </w:r>
    </w:p>
    <w:p w14:paraId="061A9DFA" w14:textId="51FDCF24" w:rsidR="00CD268F" w:rsidRPr="00A03DD7" w:rsidRDefault="00A33F83" w:rsidP="00CD268F">
      <w:pPr>
        <w:pStyle w:val="Heading5"/>
      </w:pPr>
      <w:r>
        <w:t>Evidence</w:t>
      </w:r>
      <w:r w:rsidR="00CD268F" w:rsidRPr="00A03DD7">
        <w:t xml:space="preserve"> addressing chosen</w:t>
      </w:r>
      <w:r>
        <w:t xml:space="preserve"> assessment</w:t>
      </w:r>
      <w:r w:rsidR="00582886">
        <w:t xml:space="preserve"> </w:t>
      </w:r>
      <w:bookmarkStart w:id="0" w:name="_GoBack"/>
      <w:bookmarkEnd w:id="0"/>
      <w:r w:rsidR="00CD268F" w:rsidRPr="00A03DD7">
        <w:t>criterion</w:t>
      </w:r>
    </w:p>
    <w:p w14:paraId="04E27F30" w14:textId="3B378387" w:rsidR="00CD268F" w:rsidRPr="00A03DD7" w:rsidRDefault="00707C4E" w:rsidP="00707C4E">
      <w:pPr>
        <w:pStyle w:val="BodyText"/>
      </w:pPr>
      <w:r>
        <w:t>A s</w:t>
      </w:r>
      <w:r w:rsidR="00CD268F" w:rsidRPr="00A03DD7">
        <w:t>tatement addressing the chosen criterion providing evidence of the contribution</w:t>
      </w:r>
      <w:r w:rsidR="00E677C1">
        <w:t xml:space="preserve"> </w:t>
      </w:r>
      <w:r w:rsidR="00E677C1">
        <w:rPr>
          <w:b/>
        </w:rPr>
        <w:t xml:space="preserve">(maximum </w:t>
      </w:r>
      <w:r w:rsidR="00725AA2">
        <w:rPr>
          <w:b/>
        </w:rPr>
        <w:t>400 words</w:t>
      </w:r>
      <w:r w:rsidR="00E677C1">
        <w:rPr>
          <w:b/>
        </w:rPr>
        <w:t>)</w:t>
      </w:r>
      <w:r>
        <w:t>,</w:t>
      </w:r>
      <w:r w:rsidRPr="00A03DD7">
        <w:t xml:space="preserve"> in which the </w:t>
      </w:r>
      <w:r>
        <w:t>nominator</w:t>
      </w:r>
      <w:r w:rsidRPr="00A03DD7">
        <w:t xml:space="preserve"> describes </w:t>
      </w:r>
      <w:r>
        <w:t>the nominee’s</w:t>
      </w:r>
      <w:r w:rsidRPr="00A03DD7">
        <w:t xml:space="preserve"> contribution to student learning by addressing one of the assessment criteria. It is essential that the </w:t>
      </w:r>
      <w:r>
        <w:t xml:space="preserve">nomination </w:t>
      </w:r>
      <w:proofErr w:type="gramStart"/>
      <w:r>
        <w:t>includes</w:t>
      </w:r>
      <w:proofErr w:type="gramEnd"/>
      <w:r w:rsidRPr="00A03DD7">
        <w:t xml:space="preserve"> evidence in the wr</w:t>
      </w:r>
      <w:r>
        <w:t>itten statement to support the</w:t>
      </w:r>
      <w:r w:rsidRPr="00A03DD7">
        <w:t xml:space="preserve"> claims in line with the chosen criterion.</w:t>
      </w:r>
      <w:r>
        <w:t xml:space="preserve"> </w:t>
      </w:r>
      <w:r w:rsidR="00725AA2">
        <w:t>Nominators</w:t>
      </w:r>
      <w:r w:rsidR="00CD268F" w:rsidRPr="00A03DD7">
        <w:t xml:space="preserve"> should consider the following when writing the statement: </w:t>
      </w:r>
    </w:p>
    <w:p w14:paraId="003600F3" w14:textId="77777777" w:rsidR="00CD268F" w:rsidRPr="00A03DD7" w:rsidRDefault="00CD268F" w:rsidP="000F5942">
      <w:pPr>
        <w:pStyle w:val="ListBullet0"/>
      </w:pPr>
      <w:r w:rsidRPr="00A03DD7">
        <w:t>Significance of contribution (to student learning, engagement or overall experience);</w:t>
      </w:r>
    </w:p>
    <w:p w14:paraId="32CF19B5" w14:textId="77777777" w:rsidR="00CD268F" w:rsidRPr="00A03DD7" w:rsidRDefault="00CD268F" w:rsidP="000F5942">
      <w:pPr>
        <w:pStyle w:val="ListBullet0"/>
      </w:pPr>
      <w:r w:rsidRPr="00A03DD7">
        <w:t xml:space="preserve">The creative, imaginative or innovative nature of the submission (irrespective of whether the approach involves traditional learning environments or technology-based developments); and </w:t>
      </w:r>
    </w:p>
    <w:p w14:paraId="4E1A0DC5" w14:textId="77777777" w:rsidR="00725AA2" w:rsidRDefault="00CD268F" w:rsidP="000F5942">
      <w:pPr>
        <w:pStyle w:val="ListBullet0"/>
      </w:pPr>
      <w:r w:rsidRPr="00A03DD7">
        <w:t>Narrat</w:t>
      </w:r>
      <w:r w:rsidR="00725AA2">
        <w:t>ive cohesion and persuasiveness</w:t>
      </w:r>
    </w:p>
    <w:p w14:paraId="588F1EB3" w14:textId="77777777" w:rsidR="00CD268F" w:rsidRDefault="00725AA2" w:rsidP="000F5942">
      <w:pPr>
        <w:pStyle w:val="ListBullet0"/>
      </w:pPr>
      <w:r>
        <w:t>W</w:t>
      </w:r>
      <w:r w:rsidR="00CD268F" w:rsidRPr="00A03DD7">
        <w:t>ays in which the contribution has:</w:t>
      </w:r>
    </w:p>
    <w:p w14:paraId="05999498" w14:textId="77777777" w:rsidR="00CD268F" w:rsidRPr="00A03DD7" w:rsidRDefault="00CD268F" w:rsidP="000F5942">
      <w:pPr>
        <w:pStyle w:val="ListBullet2"/>
      </w:pPr>
      <w:r w:rsidRPr="00A03DD7">
        <w:t>Influenced student learning, engagement and/or the overall student experience; and</w:t>
      </w:r>
    </w:p>
    <w:p w14:paraId="6FE63D58" w14:textId="77777777" w:rsidR="00CD268F" w:rsidRPr="00A03DD7" w:rsidRDefault="00CD268F" w:rsidP="000F5942">
      <w:pPr>
        <w:pStyle w:val="ListBullet2"/>
      </w:pPr>
      <w:r w:rsidRPr="00A03DD7">
        <w:t>Been recognised by fellow staff, the Faculty/School, and/or the broader community;</w:t>
      </w:r>
    </w:p>
    <w:p w14:paraId="6ECC46A9" w14:textId="77777777" w:rsidR="00CD268F" w:rsidRPr="00A03DD7" w:rsidRDefault="00CD268F" w:rsidP="000F5942">
      <w:pPr>
        <w:pStyle w:val="ListBullet0"/>
      </w:pPr>
      <w:r w:rsidRPr="00A03DD7">
        <w:t>Credibility of evidence (explicit in both nature and impact of contribution as outside of expected norms); and</w:t>
      </w:r>
    </w:p>
    <w:p w14:paraId="2DBFBE9A" w14:textId="77777777" w:rsidR="00CD268F" w:rsidRPr="00A03DD7" w:rsidRDefault="00CD268F" w:rsidP="000F5942">
      <w:pPr>
        <w:pStyle w:val="ListBullet0"/>
      </w:pPr>
      <w:r w:rsidRPr="00A03DD7">
        <w:t>Effectiveness of examples (examples clearly illustrate claims of student outcomes).</w:t>
      </w:r>
    </w:p>
    <w:p w14:paraId="31A06D5F" w14:textId="77777777" w:rsidR="00CD268F" w:rsidRPr="00A03DD7" w:rsidRDefault="00CD268F" w:rsidP="00067150">
      <w:pPr>
        <w:pStyle w:val="Heading4"/>
        <w:numPr>
          <w:ilvl w:val="1"/>
          <w:numId w:val="29"/>
        </w:numPr>
        <w:ind w:left="426" w:hanging="426"/>
      </w:pPr>
      <w:r w:rsidRPr="00A03DD7">
        <w:t>References</w:t>
      </w:r>
    </w:p>
    <w:p w14:paraId="7290950C" w14:textId="2339F7F1" w:rsidR="00CD268F" w:rsidRPr="00A03DD7" w:rsidRDefault="003B341D" w:rsidP="00CD268F">
      <w:pPr>
        <w:pStyle w:val="BodyText"/>
      </w:pPr>
      <w:r>
        <w:t>Nominations may include up to three references from peers and students (past or current) of the nominee, providing their names and contact details; o</w:t>
      </w:r>
      <w:r w:rsidR="00CD268F" w:rsidRPr="00A03DD7">
        <w:t xml:space="preserve">ne of these </w:t>
      </w:r>
      <w:r>
        <w:t>may</w:t>
      </w:r>
      <w:r w:rsidR="00CD268F" w:rsidRPr="00A03DD7">
        <w:t xml:space="preserve"> be the </w:t>
      </w:r>
      <w:r>
        <w:t>author of the nomination</w:t>
      </w:r>
      <w:r w:rsidR="00CD268F" w:rsidRPr="00A03DD7">
        <w:t xml:space="preserve">. References must be no more than </w:t>
      </w:r>
      <w:r>
        <w:rPr>
          <w:b/>
        </w:rPr>
        <w:t>50 words</w:t>
      </w:r>
      <w:r w:rsidR="00CD268F" w:rsidRPr="00A03DD7">
        <w:t xml:space="preserve"> each. If the </w:t>
      </w:r>
      <w:r w:rsidR="008F4D4F">
        <w:t>nomination</w:t>
      </w:r>
      <w:r w:rsidR="00CD268F" w:rsidRPr="00A03DD7">
        <w:t xml:space="preserve"> is </w:t>
      </w:r>
      <w:r w:rsidR="008F4D4F">
        <w:t>for</w:t>
      </w:r>
      <w:r w:rsidR="00CD268F" w:rsidRPr="00A03DD7">
        <w:t xml:space="preserve"> a </w:t>
      </w:r>
      <w:proofErr w:type="gramStart"/>
      <w:r w:rsidR="00CD268F" w:rsidRPr="00A03DD7">
        <w:t>team</w:t>
      </w:r>
      <w:proofErr w:type="gramEnd"/>
      <w:r w:rsidR="00CD268F" w:rsidRPr="00A03DD7">
        <w:t xml:space="preserve"> the references should apply to the team.</w:t>
      </w:r>
    </w:p>
    <w:p w14:paraId="76450EEC" w14:textId="6D08D381" w:rsidR="00325B83" w:rsidRPr="002810DB" w:rsidRDefault="00325B83" w:rsidP="000F5942">
      <w:pPr>
        <w:pStyle w:val="BodyText"/>
      </w:pPr>
      <w:r w:rsidRPr="006B0311">
        <w:rPr>
          <w:shd w:val="clear" w:color="auto" w:fill="FFFFFF"/>
        </w:rPr>
        <w:t xml:space="preserve">Applicants should </w:t>
      </w:r>
      <w:r>
        <w:rPr>
          <w:shd w:val="clear" w:color="auto" w:fill="FFFFFF"/>
        </w:rPr>
        <w:t xml:space="preserve">upload </w:t>
      </w:r>
      <w:r w:rsidRPr="006B0311">
        <w:rPr>
          <w:shd w:val="clear" w:color="auto" w:fill="FFFFFF"/>
        </w:rPr>
        <w:t>their referees</w:t>
      </w:r>
      <w:r>
        <w:rPr>
          <w:shd w:val="clear" w:color="auto" w:fill="FFFFFF"/>
        </w:rPr>
        <w:t>’</w:t>
      </w:r>
      <w:r w:rsidRPr="006B0311">
        <w:rPr>
          <w:shd w:val="clear" w:color="auto" w:fill="FFFFFF"/>
        </w:rPr>
        <w:t xml:space="preserve"> statements (PDF format preferred, no more than </w:t>
      </w:r>
      <w:r>
        <w:rPr>
          <w:shd w:val="clear" w:color="auto" w:fill="FFFFFF"/>
        </w:rPr>
        <w:t>50 words</w:t>
      </w:r>
      <w:r w:rsidRPr="006B0311">
        <w:rPr>
          <w:shd w:val="clear" w:color="auto" w:fill="FFFFFF"/>
        </w:rPr>
        <w:t xml:space="preserve"> in length) </w:t>
      </w:r>
      <w:r>
        <w:rPr>
          <w:shd w:val="clear" w:color="auto" w:fill="FFFFFF"/>
        </w:rPr>
        <w:t xml:space="preserve">to the application portal </w:t>
      </w:r>
      <w:r w:rsidRPr="003C4E8A">
        <w:t xml:space="preserve">by the application closing date. To facilitate the writing of the reference please provide your referees with a draft copy of your </w:t>
      </w:r>
      <w:r>
        <w:t>nomination</w:t>
      </w:r>
      <w:r w:rsidRPr="003C4E8A">
        <w:t xml:space="preserve"> before the due date.</w:t>
      </w:r>
    </w:p>
    <w:p w14:paraId="7E7E7CFD" w14:textId="77777777" w:rsidR="00CD268F" w:rsidRPr="00E635B7" w:rsidRDefault="00CD268F" w:rsidP="00067150">
      <w:pPr>
        <w:pStyle w:val="Heading3"/>
        <w:numPr>
          <w:ilvl w:val="0"/>
          <w:numId w:val="29"/>
        </w:numPr>
      </w:pPr>
      <w:r w:rsidRPr="00E635B7">
        <w:t>Selection Procedure</w:t>
      </w:r>
    </w:p>
    <w:p w14:paraId="2884E47D" w14:textId="77777777" w:rsidR="00E635B7" w:rsidRDefault="00E635B7" w:rsidP="00E635B7">
      <w:pPr>
        <w:pStyle w:val="BodyText"/>
      </w:pPr>
      <w:r>
        <w:t>Membership of the Award Selection Committee comprises the following:</w:t>
      </w:r>
    </w:p>
    <w:p w14:paraId="0D3E5BEA" w14:textId="77777777" w:rsidR="00E635B7" w:rsidRDefault="00E635B7" w:rsidP="000F5942">
      <w:pPr>
        <w:pStyle w:val="ListBullet0"/>
      </w:pPr>
      <w:r>
        <w:t>Teaching and Learning Manager, Faculty of Health and Behavioural Sciences</w:t>
      </w:r>
    </w:p>
    <w:p w14:paraId="2C58E4F2" w14:textId="77777777" w:rsidR="00E635B7" w:rsidRDefault="00E635B7" w:rsidP="000F5942">
      <w:pPr>
        <w:pStyle w:val="ListBullet0"/>
      </w:pPr>
      <w:r>
        <w:t>Two members of Teaching and Learning Committee, Faculty of Health and Behavioural Sciences (nominated by the Associate Dean (Academic))</w:t>
      </w:r>
    </w:p>
    <w:p w14:paraId="0C4137C1" w14:textId="2A5910B5" w:rsidR="00067150" w:rsidRPr="00A03DD7" w:rsidRDefault="00E635B7" w:rsidP="000F5942">
      <w:pPr>
        <w:pStyle w:val="ListBullet0"/>
      </w:pPr>
      <w:r>
        <w:t>A past recipient of a Faculty Teaching Award.</w:t>
      </w:r>
    </w:p>
    <w:p w14:paraId="3D04A561" w14:textId="77777777" w:rsidR="00CD268F" w:rsidRPr="000F5942" w:rsidRDefault="00CD268F" w:rsidP="00067150">
      <w:pPr>
        <w:pStyle w:val="Heading3"/>
        <w:numPr>
          <w:ilvl w:val="0"/>
          <w:numId w:val="29"/>
        </w:numPr>
      </w:pPr>
      <w:r w:rsidRPr="000F5942">
        <w:lastRenderedPageBreak/>
        <w:t>Presentation of Awards</w:t>
      </w:r>
    </w:p>
    <w:p w14:paraId="30958133" w14:textId="781CE851" w:rsidR="009E3FDE" w:rsidRPr="005A6CC7" w:rsidRDefault="00CD268F">
      <w:pPr>
        <w:pStyle w:val="BodyText"/>
      </w:pPr>
      <w:r w:rsidRPr="000F5942">
        <w:t xml:space="preserve">The presentation of the Awards to the winners </w:t>
      </w:r>
      <w:proofErr w:type="gramStart"/>
      <w:r w:rsidRPr="000F5942">
        <w:t>is made</w:t>
      </w:r>
      <w:proofErr w:type="gramEnd"/>
      <w:r w:rsidRPr="000F5942">
        <w:t xml:space="preserve"> at the Faculty of Health and Behavioural Sciences Staff Awards ceremony on Tuesday, November 1</w:t>
      </w:r>
      <w:r w:rsidR="00325B83" w:rsidRPr="000F5942">
        <w:t>7</w:t>
      </w:r>
      <w:r w:rsidRPr="000F5942">
        <w:t>, 20</w:t>
      </w:r>
      <w:r w:rsidR="00325B83" w:rsidRPr="000F5942">
        <w:t>20</w:t>
      </w:r>
      <w:r w:rsidRPr="000F5942">
        <w:t>.</w:t>
      </w:r>
    </w:p>
    <w:sectPr w:rsidR="009E3FDE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94BB" w14:textId="77777777" w:rsidR="00827A7E" w:rsidRDefault="00827A7E" w:rsidP="00C20C17">
      <w:r>
        <w:separator/>
      </w:r>
    </w:p>
  </w:endnote>
  <w:endnote w:type="continuationSeparator" w:id="0">
    <w:p w14:paraId="14AD1E6F" w14:textId="77777777" w:rsidR="00827A7E" w:rsidRDefault="00827A7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6329A5D6" w14:textId="77777777" w:rsidTr="00B042DF">
      <w:tc>
        <w:tcPr>
          <w:tcW w:w="9072" w:type="dxa"/>
          <w:vAlign w:val="bottom"/>
        </w:tcPr>
        <w:p w14:paraId="4444440E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09F3A5BB" w14:textId="25441252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582886">
            <w:rPr>
              <w:b/>
              <w:noProof/>
              <w:szCs w:val="15"/>
            </w:rPr>
            <w:t>5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FCBF7B4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6998F2DB" w14:textId="77777777" w:rsidTr="0016241C">
      <w:tc>
        <w:tcPr>
          <w:tcW w:w="2548" w:type="dxa"/>
        </w:tcPr>
        <w:p w14:paraId="15F53315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7AB55AB5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A65D473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F94096E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7D3AB000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F7EF78B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4EB7FF6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2BA9AA6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BFA4" w14:textId="77777777" w:rsidR="00827A7E" w:rsidRDefault="00827A7E" w:rsidP="00C20C17">
      <w:r>
        <w:separator/>
      </w:r>
    </w:p>
  </w:footnote>
  <w:footnote w:type="continuationSeparator" w:id="0">
    <w:p w14:paraId="6A0E4C89" w14:textId="77777777" w:rsidR="00827A7E" w:rsidRDefault="00827A7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6B3C" w14:textId="77777777" w:rsidR="007B0BBA" w:rsidRDefault="007B0BBA" w:rsidP="007B0BBA">
    <w:pPr>
      <w:pStyle w:val="Header"/>
      <w:jc w:val="right"/>
    </w:pPr>
  </w:p>
  <w:p w14:paraId="199EB105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3BE8F5E" wp14:editId="308EE04B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7B48" w14:textId="77777777" w:rsidR="00F4114D" w:rsidRDefault="00F4114D" w:rsidP="00F4114D">
    <w:pPr>
      <w:pStyle w:val="Header"/>
      <w:jc w:val="right"/>
    </w:pPr>
  </w:p>
  <w:p w14:paraId="1E355BEA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3F5A3C" wp14:editId="3D75AA74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FBB0B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778C3"/>
    <w:multiLevelType w:val="multilevel"/>
    <w:tmpl w:val="513A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140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727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0A7D"/>
    <w:multiLevelType w:val="multilevel"/>
    <w:tmpl w:val="E9B44B6A"/>
    <w:numStyleLink w:val="ListParagraph"/>
  </w:abstractNum>
  <w:abstractNum w:abstractNumId="22" w15:restartNumberingAfterBreak="0">
    <w:nsid w:val="53FE7795"/>
    <w:multiLevelType w:val="multilevel"/>
    <w:tmpl w:val="B5BC7C40"/>
    <w:numStyleLink w:val="ListAppendix"/>
  </w:abstractNum>
  <w:abstractNum w:abstractNumId="23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21521"/>
    <w:multiLevelType w:val="multilevel"/>
    <w:tmpl w:val="9BA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9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3"/>
  </w:num>
  <w:num w:numId="5">
    <w:abstractNumId w:val="21"/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0"/>
  </w:num>
  <w:num w:numId="13">
    <w:abstractNumId w:val="17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2"/>
  </w:num>
  <w:num w:numId="15">
    <w:abstractNumId w:val="17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29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5"/>
  </w:num>
  <w:num w:numId="26">
    <w:abstractNumId w:val="18"/>
  </w:num>
  <w:num w:numId="27">
    <w:abstractNumId w:val="26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2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8F"/>
    <w:rsid w:val="000300D4"/>
    <w:rsid w:val="00067150"/>
    <w:rsid w:val="000A7AFE"/>
    <w:rsid w:val="000B3E75"/>
    <w:rsid w:val="000D0ACD"/>
    <w:rsid w:val="000F5942"/>
    <w:rsid w:val="000F606E"/>
    <w:rsid w:val="001021F4"/>
    <w:rsid w:val="00112F4A"/>
    <w:rsid w:val="00157C3B"/>
    <w:rsid w:val="0016241C"/>
    <w:rsid w:val="001741BF"/>
    <w:rsid w:val="00174EDD"/>
    <w:rsid w:val="00193459"/>
    <w:rsid w:val="00196C64"/>
    <w:rsid w:val="001B6A57"/>
    <w:rsid w:val="001C40EA"/>
    <w:rsid w:val="001E544B"/>
    <w:rsid w:val="002142AC"/>
    <w:rsid w:val="00241DF1"/>
    <w:rsid w:val="00257DCA"/>
    <w:rsid w:val="00287293"/>
    <w:rsid w:val="00292EDB"/>
    <w:rsid w:val="002C2A92"/>
    <w:rsid w:val="002D73F6"/>
    <w:rsid w:val="002F612F"/>
    <w:rsid w:val="00310B79"/>
    <w:rsid w:val="00325B83"/>
    <w:rsid w:val="0033054B"/>
    <w:rsid w:val="003B341D"/>
    <w:rsid w:val="003C2F54"/>
    <w:rsid w:val="00416FF4"/>
    <w:rsid w:val="00445521"/>
    <w:rsid w:val="00451F9B"/>
    <w:rsid w:val="00463D08"/>
    <w:rsid w:val="004713C5"/>
    <w:rsid w:val="004972A0"/>
    <w:rsid w:val="004A575C"/>
    <w:rsid w:val="004B3CA3"/>
    <w:rsid w:val="00533C25"/>
    <w:rsid w:val="0055096E"/>
    <w:rsid w:val="00582886"/>
    <w:rsid w:val="005A6CC7"/>
    <w:rsid w:val="005B54F0"/>
    <w:rsid w:val="005D0167"/>
    <w:rsid w:val="005D4250"/>
    <w:rsid w:val="005E4E6A"/>
    <w:rsid w:val="005E7363"/>
    <w:rsid w:val="00614669"/>
    <w:rsid w:val="006377A2"/>
    <w:rsid w:val="006571CD"/>
    <w:rsid w:val="00670B05"/>
    <w:rsid w:val="00684298"/>
    <w:rsid w:val="006873AE"/>
    <w:rsid w:val="006C0E44"/>
    <w:rsid w:val="006D4664"/>
    <w:rsid w:val="006E71A4"/>
    <w:rsid w:val="00707C4E"/>
    <w:rsid w:val="0071246C"/>
    <w:rsid w:val="00715A9A"/>
    <w:rsid w:val="00716942"/>
    <w:rsid w:val="00725AA2"/>
    <w:rsid w:val="007757AB"/>
    <w:rsid w:val="007A2BC6"/>
    <w:rsid w:val="007B0BBA"/>
    <w:rsid w:val="007B215D"/>
    <w:rsid w:val="007C38B8"/>
    <w:rsid w:val="007F5557"/>
    <w:rsid w:val="00804E9F"/>
    <w:rsid w:val="00827A7E"/>
    <w:rsid w:val="00834296"/>
    <w:rsid w:val="0085249B"/>
    <w:rsid w:val="00862690"/>
    <w:rsid w:val="00882359"/>
    <w:rsid w:val="0089171C"/>
    <w:rsid w:val="008B0D7D"/>
    <w:rsid w:val="008E2EA4"/>
    <w:rsid w:val="008F4D4F"/>
    <w:rsid w:val="00944DDB"/>
    <w:rsid w:val="009774DC"/>
    <w:rsid w:val="009B4A6F"/>
    <w:rsid w:val="009C1575"/>
    <w:rsid w:val="009D6143"/>
    <w:rsid w:val="009D7F71"/>
    <w:rsid w:val="009E1C3E"/>
    <w:rsid w:val="009E3486"/>
    <w:rsid w:val="009E3FDE"/>
    <w:rsid w:val="009E6379"/>
    <w:rsid w:val="009F3881"/>
    <w:rsid w:val="00A06FB7"/>
    <w:rsid w:val="00A12421"/>
    <w:rsid w:val="00A33F83"/>
    <w:rsid w:val="00A34437"/>
    <w:rsid w:val="00A74D3A"/>
    <w:rsid w:val="00A77D53"/>
    <w:rsid w:val="00AE34ED"/>
    <w:rsid w:val="00AE7D65"/>
    <w:rsid w:val="00AF39AD"/>
    <w:rsid w:val="00B025B0"/>
    <w:rsid w:val="00B042DF"/>
    <w:rsid w:val="00B13955"/>
    <w:rsid w:val="00B742E4"/>
    <w:rsid w:val="00BC0E71"/>
    <w:rsid w:val="00BC1500"/>
    <w:rsid w:val="00BD1697"/>
    <w:rsid w:val="00C05A76"/>
    <w:rsid w:val="00C06F7B"/>
    <w:rsid w:val="00C20C17"/>
    <w:rsid w:val="00C33B32"/>
    <w:rsid w:val="00C474B7"/>
    <w:rsid w:val="00C960ED"/>
    <w:rsid w:val="00CD268F"/>
    <w:rsid w:val="00D12066"/>
    <w:rsid w:val="00D13C7F"/>
    <w:rsid w:val="00D32971"/>
    <w:rsid w:val="00D8242B"/>
    <w:rsid w:val="00DA5594"/>
    <w:rsid w:val="00DD0AFE"/>
    <w:rsid w:val="00DD3FBD"/>
    <w:rsid w:val="00E22883"/>
    <w:rsid w:val="00E635B7"/>
    <w:rsid w:val="00E677C1"/>
    <w:rsid w:val="00E7261C"/>
    <w:rsid w:val="00E87A8D"/>
    <w:rsid w:val="00EB20CF"/>
    <w:rsid w:val="00EE473C"/>
    <w:rsid w:val="00F4114D"/>
    <w:rsid w:val="00FC0BC3"/>
    <w:rsid w:val="00FC2344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D400D5"/>
  <w15:chartTrackingRefBased/>
  <w15:docId w15:val="{30974C3A-0CEA-455B-AAA8-6408CE8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CD268F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D268F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character" w:styleId="Emphasis">
    <w:name w:val="Emphasis"/>
    <w:basedOn w:val="DefaultParagraphFont"/>
    <w:uiPriority w:val="20"/>
    <w:qFormat/>
    <w:rsid w:val="00CD2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4A4B-82B5-426F-B2D8-743A0FB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Guidelines.dotx</Template>
  <TotalTime>289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Alecia James</cp:lastModifiedBy>
  <cp:revision>23</cp:revision>
  <dcterms:created xsi:type="dcterms:W3CDTF">2020-08-26T00:44:00Z</dcterms:created>
  <dcterms:modified xsi:type="dcterms:W3CDTF">2020-09-14T23:18:00Z</dcterms:modified>
</cp:coreProperties>
</file>