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E0" w:rsidRDefault="00257DCA" w:rsidP="00257DCA">
      <w:pPr>
        <w:pStyle w:val="Heading2"/>
      </w:pPr>
      <w:r>
        <w:t xml:space="preserve">Faculty of Health and Behavioural Science </w:t>
      </w:r>
    </w:p>
    <w:p w:rsidR="002961DC" w:rsidRDefault="00C15C6C" w:rsidP="002961DC">
      <w:pPr>
        <w:pStyle w:val="Heading2"/>
      </w:pPr>
      <w:r>
        <w:t xml:space="preserve">Professional Staff </w:t>
      </w:r>
      <w:r w:rsidR="002961DC">
        <w:t>Award</w:t>
      </w:r>
      <w:r>
        <w:t xml:space="preserve"> –</w:t>
      </w:r>
      <w:r w:rsidR="0016020D">
        <w:t xml:space="preserve"> </w:t>
      </w:r>
      <w:r w:rsidR="002A10B5">
        <w:t>Team</w:t>
      </w:r>
    </w:p>
    <w:p w:rsidR="00257DCA" w:rsidRDefault="005F730D" w:rsidP="00257DCA">
      <w:pPr>
        <w:pStyle w:val="Heading2"/>
      </w:pPr>
      <w:r>
        <w:t>2020</w:t>
      </w:r>
      <w:bookmarkStart w:id="0" w:name="_GoBack"/>
      <w:bookmarkEnd w:id="0"/>
      <w:r w:rsidR="00AA3E47" w:rsidRPr="00AA3E47">
        <w:t xml:space="preserve"> </w:t>
      </w:r>
      <w:r w:rsidR="00C15C6C">
        <w:t xml:space="preserve">Nomination </w:t>
      </w:r>
      <w:r w:rsidR="002961DC">
        <w:t>Form</w:t>
      </w:r>
    </w:p>
    <w:p w:rsidR="00C15C6C" w:rsidRDefault="00C15C6C" w:rsidP="002961DC">
      <w:pPr>
        <w:rPr>
          <w:rFonts w:ascii="Arial" w:hAnsi="Arial" w:cs="Arial"/>
          <w:b/>
        </w:rPr>
      </w:pPr>
    </w:p>
    <w:p w:rsidR="00C15C6C" w:rsidRDefault="00C15C6C" w:rsidP="002961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Value: </w:t>
      </w:r>
      <w:r w:rsidR="002A10B5">
        <w:rPr>
          <w:rFonts w:ascii="Arial" w:hAnsi="Arial" w:cs="Arial"/>
          <w:b/>
        </w:rPr>
        <w:t xml:space="preserve">up to </w:t>
      </w:r>
      <w:r>
        <w:rPr>
          <w:rFonts w:ascii="Arial" w:hAnsi="Arial" w:cs="Arial"/>
          <w:b/>
        </w:rPr>
        <w:t>$3000</w:t>
      </w:r>
      <w:r w:rsidR="002A10B5">
        <w:rPr>
          <w:rFonts w:ascii="Arial" w:hAnsi="Arial" w:cs="Arial"/>
          <w:b/>
        </w:rPr>
        <w:t xml:space="preserve"> per team member ($10,000 team total)</w:t>
      </w:r>
    </w:p>
    <w:p w:rsidR="002A10B5" w:rsidRDefault="002A10B5" w:rsidP="002961DC">
      <w:pPr>
        <w:rPr>
          <w:rFonts w:ascii="Arial" w:hAnsi="Arial" w:cs="Arial"/>
          <w:b/>
        </w:rPr>
      </w:pPr>
    </w:p>
    <w:p w:rsidR="002A10B5" w:rsidRDefault="002A10B5" w:rsidP="002A10B5">
      <w:pPr>
        <w:shd w:val="clear" w:color="auto" w:fill="FFFFFF"/>
        <w:spacing w:after="270"/>
        <w:rPr>
          <w:rFonts w:ascii="Arial" w:hAnsi="Arial" w:cs="Arial"/>
          <w:lang w:val="en" w:eastAsia="en-AU"/>
        </w:rPr>
      </w:pPr>
      <w:r>
        <w:rPr>
          <w:rFonts w:ascii="Arial" w:hAnsi="Arial" w:cs="Arial"/>
          <w:b/>
          <w:bCs/>
          <w:lang w:val="en" w:eastAsia="en-AU"/>
        </w:rPr>
        <w:t>Eligibility:</w:t>
      </w:r>
      <w:r>
        <w:rPr>
          <w:rFonts w:ascii="Arial" w:hAnsi="Arial" w:cs="Arial"/>
          <w:lang w:val="en" w:eastAsia="en-AU"/>
        </w:rPr>
        <w:t xml:space="preserve"> Teams of Professional Staff HEW 1-10.</w:t>
      </w:r>
    </w:p>
    <w:p w:rsidR="002A10B5" w:rsidRDefault="002A10B5" w:rsidP="002A10B5">
      <w:pPr>
        <w:shd w:val="clear" w:color="auto" w:fill="FFFFFF"/>
        <w:spacing w:after="270"/>
        <w:rPr>
          <w:rFonts w:ascii="Arial" w:hAnsi="Arial" w:cs="Arial"/>
          <w:lang w:val="en" w:eastAsia="en-AU"/>
        </w:rPr>
      </w:pPr>
      <w:r>
        <w:rPr>
          <w:rFonts w:ascii="Arial" w:hAnsi="Arial" w:cs="Arial"/>
          <w:lang w:val="en" w:eastAsia="en-AU"/>
        </w:rPr>
        <w:t xml:space="preserve">The Team Work Award </w:t>
      </w:r>
      <w:proofErr w:type="spellStart"/>
      <w:r>
        <w:rPr>
          <w:rFonts w:ascii="Arial" w:hAnsi="Arial" w:cs="Arial"/>
          <w:lang w:val="en" w:eastAsia="en-AU"/>
        </w:rPr>
        <w:t>recognises</w:t>
      </w:r>
      <w:proofErr w:type="spellEnd"/>
      <w:r>
        <w:rPr>
          <w:rFonts w:ascii="Arial" w:hAnsi="Arial" w:cs="Arial"/>
          <w:lang w:val="en" w:eastAsia="en-AU"/>
        </w:rPr>
        <w:t xml:space="preserve"> the efforts of professional services teams from the Faculty of Health and </w:t>
      </w:r>
      <w:proofErr w:type="spellStart"/>
      <w:r>
        <w:rPr>
          <w:rFonts w:ascii="Arial" w:hAnsi="Arial" w:cs="Arial"/>
          <w:lang w:val="en" w:eastAsia="en-AU"/>
        </w:rPr>
        <w:t>Behavioural</w:t>
      </w:r>
      <w:proofErr w:type="spellEnd"/>
      <w:r>
        <w:rPr>
          <w:rFonts w:ascii="Arial" w:hAnsi="Arial" w:cs="Arial"/>
          <w:lang w:val="en" w:eastAsia="en-AU"/>
        </w:rPr>
        <w:t xml:space="preserve"> Sciences who have demonstrated ongoing innovation and leadership. </w:t>
      </w:r>
    </w:p>
    <w:p w:rsidR="002961DC" w:rsidRDefault="002961DC" w:rsidP="00C15C6C">
      <w:pPr>
        <w:shd w:val="clear" w:color="auto" w:fill="FFFFFF"/>
        <w:spacing w:after="270"/>
        <w:rPr>
          <w:rFonts w:ascii="Arial" w:hAnsi="Arial" w:cs="Arial"/>
          <w:color w:val="000000"/>
          <w:lang w:val="en" w:eastAsia="en-AU"/>
        </w:rPr>
      </w:pPr>
      <w:r w:rsidRPr="00A8547A">
        <w:rPr>
          <w:rFonts w:ascii="Arial" w:hAnsi="Arial" w:cs="Arial"/>
          <w:color w:val="000000"/>
          <w:lang w:val="en" w:eastAsia="en-AU"/>
        </w:rPr>
        <w:br/>
      </w:r>
      <w:r w:rsidR="00882A0B">
        <w:rPr>
          <w:rFonts w:ascii="Arial" w:hAnsi="Arial" w:cs="Arial"/>
          <w:b/>
          <w:bCs/>
          <w:color w:val="000000"/>
          <w:lang w:val="en" w:eastAsia="en-AU"/>
        </w:rPr>
        <w:t>Nominations</w:t>
      </w:r>
      <w:r w:rsidRPr="00A8547A">
        <w:rPr>
          <w:rFonts w:ascii="Arial" w:hAnsi="Arial" w:cs="Arial"/>
          <w:b/>
          <w:bCs/>
          <w:color w:val="000000"/>
          <w:lang w:val="en" w:eastAsia="en-AU"/>
        </w:rPr>
        <w:t xml:space="preserve"> should demonstrate:</w:t>
      </w:r>
      <w:r w:rsidRPr="00A8547A">
        <w:rPr>
          <w:rFonts w:ascii="Arial" w:hAnsi="Arial" w:cs="Arial"/>
          <w:color w:val="000000"/>
          <w:lang w:val="en" w:eastAsia="en-AU"/>
        </w:rPr>
        <w:t xml:space="preserve">  </w:t>
      </w:r>
    </w:p>
    <w:p w:rsidR="002A10B5" w:rsidRPr="002A10B5" w:rsidRDefault="002A10B5" w:rsidP="002A10B5">
      <w:pPr>
        <w:pStyle w:val="ListParagraph0"/>
        <w:numPr>
          <w:ilvl w:val="0"/>
          <w:numId w:val="45"/>
        </w:numPr>
        <w:shd w:val="clear" w:color="auto" w:fill="FFFFFF"/>
        <w:rPr>
          <w:rFonts w:ascii="Arial" w:hAnsi="Arial" w:cs="Arial"/>
          <w:sz w:val="20"/>
          <w:szCs w:val="20"/>
          <w:lang w:val="en" w:eastAsia="en-AU"/>
        </w:rPr>
      </w:pPr>
      <w:r w:rsidRPr="002A10B5">
        <w:rPr>
          <w:rFonts w:ascii="Arial" w:hAnsi="Arial" w:cs="Arial"/>
          <w:sz w:val="20"/>
          <w:szCs w:val="20"/>
          <w:lang w:val="en" w:eastAsia="en-AU"/>
        </w:rPr>
        <w:t>A team who consistently strives for excellence, seeking to apply the highest standards to benefit our communities</w:t>
      </w:r>
    </w:p>
    <w:p w:rsidR="002A10B5" w:rsidRPr="002A10B5" w:rsidRDefault="002A10B5" w:rsidP="002A10B5">
      <w:pPr>
        <w:pStyle w:val="ListParagraph0"/>
        <w:numPr>
          <w:ilvl w:val="0"/>
          <w:numId w:val="45"/>
        </w:numPr>
        <w:shd w:val="clear" w:color="auto" w:fill="FFFFFF"/>
        <w:rPr>
          <w:rFonts w:ascii="Arial" w:hAnsi="Arial" w:cs="Arial"/>
          <w:sz w:val="20"/>
          <w:szCs w:val="20"/>
          <w:lang w:val="en" w:eastAsia="en-AU"/>
        </w:rPr>
      </w:pPr>
      <w:r w:rsidRPr="002A10B5">
        <w:rPr>
          <w:rFonts w:ascii="Arial" w:hAnsi="Arial" w:cs="Arial"/>
          <w:sz w:val="20"/>
          <w:szCs w:val="20"/>
          <w:lang w:val="en" w:eastAsia="en-AU"/>
        </w:rPr>
        <w:t>Inspiring work ethic and commitment to the values of UQ</w:t>
      </w:r>
    </w:p>
    <w:p w:rsidR="002A10B5" w:rsidRPr="002A10B5" w:rsidRDefault="002A10B5" w:rsidP="002A10B5">
      <w:pPr>
        <w:pStyle w:val="ListParagraph0"/>
        <w:numPr>
          <w:ilvl w:val="0"/>
          <w:numId w:val="45"/>
        </w:numPr>
        <w:shd w:val="clear" w:color="auto" w:fill="FFFFFF"/>
        <w:rPr>
          <w:rFonts w:ascii="Arial" w:hAnsi="Arial" w:cs="Arial"/>
          <w:sz w:val="20"/>
          <w:szCs w:val="20"/>
          <w:lang w:val="en" w:eastAsia="en-AU"/>
        </w:rPr>
      </w:pPr>
      <w:r w:rsidRPr="002A10B5">
        <w:rPr>
          <w:rFonts w:ascii="Arial" w:hAnsi="Arial" w:cs="Arial"/>
          <w:sz w:val="20"/>
          <w:szCs w:val="20"/>
          <w:lang w:val="en" w:eastAsia="en-AU"/>
        </w:rPr>
        <w:t>A team who demonstrates innovative and leadership practices</w:t>
      </w:r>
    </w:p>
    <w:p w:rsidR="002A10B5" w:rsidRPr="002A10B5" w:rsidRDefault="002A10B5" w:rsidP="002A10B5">
      <w:pPr>
        <w:pStyle w:val="ListParagraph0"/>
        <w:numPr>
          <w:ilvl w:val="0"/>
          <w:numId w:val="45"/>
        </w:numPr>
        <w:shd w:val="clear" w:color="auto" w:fill="FFFFFF"/>
        <w:rPr>
          <w:rFonts w:ascii="Arial" w:hAnsi="Arial" w:cs="Arial"/>
          <w:sz w:val="20"/>
          <w:szCs w:val="20"/>
          <w:lang w:val="en" w:eastAsia="en-AU"/>
        </w:rPr>
      </w:pPr>
      <w:r w:rsidRPr="002A10B5">
        <w:rPr>
          <w:rFonts w:ascii="Arial" w:hAnsi="Arial" w:cs="Arial"/>
          <w:sz w:val="20"/>
          <w:szCs w:val="20"/>
          <w:lang w:val="en" w:eastAsia="en-AU"/>
        </w:rPr>
        <w:t>A team who provides outstanding service.</w:t>
      </w:r>
    </w:p>
    <w:p w:rsidR="00AD03BB" w:rsidRPr="00002F71" w:rsidRDefault="00AD03BB" w:rsidP="00002F71">
      <w:pPr>
        <w:shd w:val="clear" w:color="auto" w:fill="FFFFFF"/>
        <w:tabs>
          <w:tab w:val="num" w:pos="1170"/>
        </w:tabs>
        <w:rPr>
          <w:rFonts w:ascii="Arial" w:hAnsi="Arial" w:cs="Arial"/>
          <w:szCs w:val="20"/>
          <w:lang w:val="en" w:eastAsia="en-AU"/>
        </w:rPr>
      </w:pPr>
    </w:p>
    <w:p w:rsidR="00AD03BB" w:rsidRPr="00AD03BB" w:rsidRDefault="00AD03BB" w:rsidP="00C15C6C">
      <w:pPr>
        <w:shd w:val="clear" w:color="auto" w:fill="FFFFFF"/>
        <w:spacing w:after="270"/>
        <w:rPr>
          <w:rFonts w:ascii="Arial" w:hAnsi="Arial" w:cs="Arial"/>
          <w:lang w:val="en" w:eastAsia="en-AU"/>
        </w:rPr>
      </w:pPr>
    </w:p>
    <w:p w:rsidR="00FF42A3" w:rsidRPr="00B5077C" w:rsidRDefault="00C15C6C" w:rsidP="00FF42A3">
      <w:pPr>
        <w:pStyle w:val="Heading3"/>
      </w:pPr>
      <w:r>
        <w:t>Nominee Details</w:t>
      </w:r>
    </w:p>
    <w:p w:rsidR="00FF42A3" w:rsidRPr="00B5077C" w:rsidRDefault="00FF42A3" w:rsidP="00FF42A3">
      <w:pPr>
        <w:pStyle w:val="InstructionH1"/>
        <w:shd w:val="clear" w:color="auto" w:fill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7306"/>
      </w:tblGrid>
      <w:tr w:rsidR="00FF42A3" w:rsidRPr="00B5077C" w:rsidTr="002A10B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2A10B5" w:rsidP="00E368A2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Team Name</w:t>
            </w:r>
            <w:r w:rsidR="00FF42A3" w:rsidRPr="00B5077C">
              <w:rPr>
                <w:b/>
              </w:rPr>
              <w:t xml:space="preserve"> </w:t>
            </w:r>
          </w:p>
        </w:tc>
        <w:tc>
          <w:tcPr>
            <w:tcW w:w="379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2A10B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2A10B5" w:rsidP="00E368A2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Team Leader’s Name</w:t>
            </w:r>
            <w:r w:rsidR="00FF42A3" w:rsidRPr="00B5077C">
              <w:rPr>
                <w:b/>
              </w:rPr>
              <w:t xml:space="preserve"> </w:t>
            </w:r>
          </w:p>
        </w:tc>
        <w:tc>
          <w:tcPr>
            <w:tcW w:w="379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2A10B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2A10B5" w:rsidP="00E368A2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Team Leader’s Position</w:t>
            </w:r>
            <w:r w:rsidR="00FF42A3" w:rsidRPr="00B5077C">
              <w:rPr>
                <w:b/>
              </w:rPr>
              <w:t xml:space="preserve"> </w:t>
            </w:r>
          </w:p>
        </w:tc>
        <w:tc>
          <w:tcPr>
            <w:tcW w:w="379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275573" w:rsidRPr="00B5077C" w:rsidTr="002A10B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573" w:rsidRDefault="00275573" w:rsidP="00E368A2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Name of each team member</w:t>
            </w:r>
          </w:p>
        </w:tc>
        <w:tc>
          <w:tcPr>
            <w:tcW w:w="3792" w:type="pct"/>
            <w:tcBorders>
              <w:left w:val="single" w:sz="4" w:space="0" w:color="auto"/>
              <w:right w:val="single" w:sz="4" w:space="0" w:color="auto"/>
            </w:tcBorders>
          </w:tcPr>
          <w:p w:rsidR="00275573" w:rsidRPr="00B5077C" w:rsidRDefault="00275573" w:rsidP="00E368A2">
            <w:pPr>
              <w:pStyle w:val="Table"/>
            </w:pPr>
          </w:p>
        </w:tc>
      </w:tr>
    </w:tbl>
    <w:p w:rsidR="00FF42A3" w:rsidRPr="00B5077C" w:rsidRDefault="00FF42A3" w:rsidP="00FF42A3">
      <w:pPr>
        <w:rPr>
          <w:rFonts w:ascii="Arial" w:hAnsi="Arial" w:cs="Arial"/>
          <w:iCs/>
        </w:rPr>
      </w:pPr>
    </w:p>
    <w:p w:rsidR="00FF42A3" w:rsidRPr="00B5077C" w:rsidRDefault="00FF42A3" w:rsidP="00FF42A3">
      <w:pPr>
        <w:jc w:val="both"/>
        <w:rPr>
          <w:rFonts w:ascii="Arial" w:hAnsi="Arial" w:cs="Arial"/>
          <w:iCs/>
        </w:rPr>
      </w:pPr>
    </w:p>
    <w:p w:rsidR="00FF42A3" w:rsidRPr="00B5077C" w:rsidRDefault="00FF42A3" w:rsidP="00FF42A3">
      <w:pPr>
        <w:pStyle w:val="Heading3"/>
      </w:pPr>
      <w:r w:rsidRPr="00B5077C">
        <w:t>Nominator</w:t>
      </w:r>
      <w:r w:rsidR="00C15C6C">
        <w:t xml:space="preserve">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7363"/>
      </w:tblGrid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>Nominator’s Name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>Nominator’s Email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</w:tbl>
    <w:p w:rsidR="00FF42A3" w:rsidRDefault="00FF42A3" w:rsidP="00FF42A3">
      <w:pPr>
        <w:rPr>
          <w:rFonts w:ascii="Arial" w:hAnsi="Arial" w:cs="Arial"/>
          <w:color w:val="000000"/>
          <w:lang w:val="en" w:eastAsia="en-AU"/>
        </w:rPr>
      </w:pPr>
    </w:p>
    <w:p w:rsidR="00FF42A3" w:rsidRDefault="00FF42A3" w:rsidP="00FF42A3">
      <w:pPr>
        <w:rPr>
          <w:rFonts w:ascii="Arial" w:hAnsi="Arial" w:cs="Arial"/>
          <w:color w:val="000000"/>
          <w:lang w:val="en" w:eastAsia="en-AU"/>
        </w:rPr>
      </w:pPr>
    </w:p>
    <w:p w:rsidR="00882A0B" w:rsidRDefault="00882A0B" w:rsidP="00FF42A3">
      <w:pPr>
        <w:rPr>
          <w:rFonts w:ascii="Arial" w:hAnsi="Arial" w:cs="Arial"/>
          <w:color w:val="000000"/>
          <w:lang w:val="en" w:eastAsia="en-AU"/>
        </w:rPr>
      </w:pPr>
    </w:p>
    <w:p w:rsidR="00287441" w:rsidRDefault="00287441" w:rsidP="00C15C6C">
      <w:pPr>
        <w:rPr>
          <w:rFonts w:ascii="Arial" w:hAnsi="Arial" w:cs="Arial"/>
          <w:color w:val="000000"/>
          <w:lang w:val="en" w:eastAsia="en-AU"/>
        </w:rPr>
      </w:pPr>
    </w:p>
    <w:p w:rsidR="00002F71" w:rsidRDefault="00002F71" w:rsidP="00C15C6C">
      <w:pPr>
        <w:rPr>
          <w:rFonts w:ascii="Arial" w:hAnsi="Arial" w:cs="Arial"/>
          <w:color w:val="000000"/>
          <w:lang w:val="en" w:eastAsia="en-AU"/>
        </w:rPr>
      </w:pPr>
    </w:p>
    <w:p w:rsidR="00FD2778" w:rsidRDefault="00FD2778" w:rsidP="00C15C6C">
      <w:pPr>
        <w:rPr>
          <w:rFonts w:ascii="Arial" w:hAnsi="Arial" w:cs="Arial"/>
          <w:color w:val="000000"/>
          <w:lang w:val="en" w:eastAsia="en-AU"/>
        </w:rPr>
      </w:pPr>
    </w:p>
    <w:p w:rsidR="00FD2778" w:rsidRDefault="00FD2778" w:rsidP="00C15C6C">
      <w:pPr>
        <w:rPr>
          <w:rFonts w:ascii="Arial" w:hAnsi="Arial" w:cs="Arial"/>
          <w:color w:val="000000"/>
          <w:lang w:val="en" w:eastAsia="en-AU"/>
        </w:rPr>
      </w:pPr>
    </w:p>
    <w:p w:rsidR="00C15C6C" w:rsidRDefault="00FF42A3" w:rsidP="00C15C6C">
      <w:pPr>
        <w:rPr>
          <w:rFonts w:ascii="Arial" w:hAnsi="Arial" w:cs="Arial"/>
          <w:color w:val="000000"/>
          <w:lang w:val="en" w:eastAsia="en-AU"/>
        </w:rPr>
      </w:pPr>
      <w:r w:rsidRPr="00B5077C">
        <w:rPr>
          <w:rFonts w:ascii="Arial" w:hAnsi="Arial" w:cs="Arial"/>
          <w:color w:val="000000"/>
          <w:lang w:val="en" w:eastAsia="en-AU"/>
        </w:rPr>
        <w:t>Please complete the following section, using up to 500 words in total.</w:t>
      </w:r>
    </w:p>
    <w:p w:rsidR="00526894" w:rsidRDefault="00526894" w:rsidP="00C15C6C">
      <w:pPr>
        <w:rPr>
          <w:rFonts w:ascii="Arial" w:hAnsi="Arial" w:cs="Arial"/>
          <w:color w:val="000000"/>
          <w:lang w:val="en" w:eastAsia="en-AU"/>
        </w:rPr>
      </w:pPr>
    </w:p>
    <w:p w:rsidR="00C15C6C" w:rsidRDefault="00C15C6C" w:rsidP="00C15C6C">
      <w:pPr>
        <w:rPr>
          <w:rFonts w:ascii="Arial" w:hAnsi="Arial" w:cs="Arial"/>
          <w:color w:val="000000"/>
          <w:lang w:val="en"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859"/>
      </w:tblGrid>
      <w:tr w:rsidR="00C15C6C" w:rsidRPr="00021CFE" w:rsidTr="00FD2778">
        <w:trPr>
          <w:trHeight w:val="2739"/>
        </w:trPr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C6C" w:rsidRPr="00F76EE4" w:rsidRDefault="00C15C6C" w:rsidP="00FD2778">
            <w:pPr>
              <w:pStyle w:val="Table"/>
              <w:jc w:val="right"/>
              <w:rPr>
                <w:b/>
              </w:rPr>
            </w:pPr>
            <w:r w:rsidRPr="00F76EE4">
              <w:rPr>
                <w:b/>
                <w:sz w:val="22"/>
                <w:szCs w:val="22"/>
                <w:lang w:val="en"/>
              </w:rPr>
              <w:t xml:space="preserve">Please provide an overview </w:t>
            </w:r>
            <w:r w:rsidR="00FD2778">
              <w:rPr>
                <w:b/>
                <w:sz w:val="22"/>
                <w:szCs w:val="22"/>
                <w:lang w:val="en"/>
              </w:rPr>
              <w:t xml:space="preserve">of how the nominated team </w:t>
            </w:r>
            <w:r w:rsidR="00FD2778" w:rsidRPr="00FD2778">
              <w:rPr>
                <w:b/>
                <w:sz w:val="22"/>
                <w:szCs w:val="22"/>
                <w:lang w:val="en"/>
              </w:rPr>
              <w:t>consistently strives for excellence, seeking to apply the highest standards to benefit our communities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</w:tcBorders>
          </w:tcPr>
          <w:p w:rsidR="00C15C6C" w:rsidRPr="00021CFE" w:rsidRDefault="00C15C6C" w:rsidP="00E368A2">
            <w:pPr>
              <w:pStyle w:val="Table"/>
            </w:pPr>
          </w:p>
        </w:tc>
      </w:tr>
    </w:tbl>
    <w:p w:rsidR="00C15C6C" w:rsidRPr="00A8547A" w:rsidRDefault="00C15C6C" w:rsidP="002961DC">
      <w:pPr>
        <w:spacing w:before="100" w:beforeAutospacing="1" w:after="100" w:afterAutospacing="1"/>
        <w:rPr>
          <w:rFonts w:ascii="Arial" w:hAnsi="Arial" w:cs="Arial"/>
          <w:color w:val="000000"/>
          <w:lang w:val="en"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859"/>
      </w:tblGrid>
      <w:tr w:rsidR="00FD2778" w:rsidRPr="00021CFE" w:rsidTr="009F2A03">
        <w:trPr>
          <w:trHeight w:val="2739"/>
        </w:trPr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778" w:rsidRPr="00F76EE4" w:rsidRDefault="00FD2778" w:rsidP="00FD2778">
            <w:pPr>
              <w:pStyle w:val="Table"/>
              <w:jc w:val="right"/>
              <w:rPr>
                <w:b/>
              </w:rPr>
            </w:pPr>
            <w:r w:rsidRPr="00F76EE4">
              <w:rPr>
                <w:b/>
                <w:sz w:val="22"/>
                <w:szCs w:val="22"/>
                <w:lang w:val="en"/>
              </w:rPr>
              <w:t xml:space="preserve">Please provide an </w:t>
            </w:r>
            <w:r>
              <w:rPr>
                <w:b/>
                <w:sz w:val="22"/>
                <w:szCs w:val="22"/>
                <w:lang w:val="en"/>
              </w:rPr>
              <w:t>overview of how the nominated team inspires</w:t>
            </w:r>
            <w:r>
              <w:t xml:space="preserve"> </w:t>
            </w:r>
            <w:r w:rsidRPr="00FD2778">
              <w:rPr>
                <w:b/>
                <w:sz w:val="22"/>
                <w:szCs w:val="22"/>
                <w:lang w:val="en"/>
              </w:rPr>
              <w:t>work ethic and commitment to the values of UQ</w:t>
            </w:r>
            <w:r>
              <w:rPr>
                <w:b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</w:tcBorders>
          </w:tcPr>
          <w:p w:rsidR="00FD2778" w:rsidRPr="00021CFE" w:rsidRDefault="00FD2778" w:rsidP="009F2A03">
            <w:pPr>
              <w:pStyle w:val="Table"/>
            </w:pPr>
          </w:p>
        </w:tc>
      </w:tr>
    </w:tbl>
    <w:p w:rsidR="002961DC" w:rsidRDefault="002961DC" w:rsidP="002961DC">
      <w:pPr>
        <w:pStyle w:val="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859"/>
      </w:tblGrid>
      <w:tr w:rsidR="00FD2778" w:rsidRPr="00021CFE" w:rsidTr="009F2A03">
        <w:trPr>
          <w:trHeight w:val="2739"/>
        </w:trPr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778" w:rsidRPr="00F76EE4" w:rsidRDefault="00FD2778" w:rsidP="00FD2778">
            <w:pPr>
              <w:pStyle w:val="Table"/>
              <w:jc w:val="right"/>
              <w:rPr>
                <w:b/>
              </w:rPr>
            </w:pPr>
            <w:r w:rsidRPr="00F76EE4">
              <w:rPr>
                <w:b/>
                <w:sz w:val="22"/>
                <w:szCs w:val="22"/>
                <w:lang w:val="en"/>
              </w:rPr>
              <w:t xml:space="preserve">Please provide an </w:t>
            </w:r>
            <w:r>
              <w:rPr>
                <w:b/>
                <w:sz w:val="22"/>
                <w:szCs w:val="22"/>
                <w:lang w:val="en"/>
              </w:rPr>
              <w:t>overview of how the nominated team demonstrates</w:t>
            </w:r>
            <w:r>
              <w:t xml:space="preserve"> </w:t>
            </w:r>
            <w:r w:rsidRPr="00FD2778">
              <w:rPr>
                <w:b/>
                <w:sz w:val="22"/>
                <w:szCs w:val="22"/>
                <w:lang w:val="en"/>
              </w:rPr>
              <w:t>innovative and leadership practices</w:t>
            </w:r>
            <w:r>
              <w:rPr>
                <w:b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</w:tcBorders>
          </w:tcPr>
          <w:p w:rsidR="00FD2778" w:rsidRPr="00021CFE" w:rsidRDefault="00FD2778" w:rsidP="009F2A03">
            <w:pPr>
              <w:pStyle w:val="Table"/>
            </w:pPr>
          </w:p>
        </w:tc>
      </w:tr>
    </w:tbl>
    <w:p w:rsidR="00FD2778" w:rsidRDefault="00FD2778" w:rsidP="002961DC">
      <w:pPr>
        <w:pStyle w:val="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859"/>
      </w:tblGrid>
      <w:tr w:rsidR="00FD2778" w:rsidRPr="00021CFE" w:rsidTr="009F2A03">
        <w:trPr>
          <w:trHeight w:val="2739"/>
        </w:trPr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778" w:rsidRPr="00F76EE4" w:rsidRDefault="00FD2778" w:rsidP="00FD2778">
            <w:pPr>
              <w:pStyle w:val="Table"/>
              <w:jc w:val="right"/>
              <w:rPr>
                <w:b/>
              </w:rPr>
            </w:pPr>
            <w:r w:rsidRPr="00F76EE4">
              <w:rPr>
                <w:b/>
                <w:sz w:val="22"/>
                <w:szCs w:val="22"/>
                <w:lang w:val="en"/>
              </w:rPr>
              <w:lastRenderedPageBreak/>
              <w:t xml:space="preserve">Please provide an </w:t>
            </w:r>
            <w:r>
              <w:rPr>
                <w:b/>
                <w:sz w:val="22"/>
                <w:szCs w:val="22"/>
                <w:lang w:val="en"/>
              </w:rPr>
              <w:t>overview of how the nominated team provides outstanding service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</w:tcBorders>
          </w:tcPr>
          <w:p w:rsidR="00FD2778" w:rsidRPr="00021CFE" w:rsidRDefault="00FD2778" w:rsidP="009F2A03">
            <w:pPr>
              <w:pStyle w:val="Table"/>
            </w:pPr>
          </w:p>
        </w:tc>
      </w:tr>
    </w:tbl>
    <w:p w:rsidR="00FD2778" w:rsidRPr="002961DC" w:rsidRDefault="00FD2778" w:rsidP="002961DC">
      <w:pPr>
        <w:pStyle w:val="BodyText"/>
      </w:pPr>
    </w:p>
    <w:sectPr w:rsidR="00FD2778" w:rsidRPr="002961DC" w:rsidSect="005A6C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42" w:rsidRDefault="007A7A42" w:rsidP="00C20C17">
      <w:r>
        <w:separator/>
      </w:r>
    </w:p>
  </w:endnote>
  <w:endnote w:type="continuationSeparator" w:id="0">
    <w:p w:rsidR="007A7A42" w:rsidRDefault="007A7A42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:rsidTr="00B042DF">
      <w:tc>
        <w:tcPr>
          <w:tcW w:w="9072" w:type="dxa"/>
          <w:vAlign w:val="bottom"/>
        </w:tcPr>
        <w:p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5F730D">
            <w:rPr>
              <w:b/>
              <w:noProof/>
              <w:szCs w:val="15"/>
            </w:rPr>
            <w:t>3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:rsidTr="0016241C">
      <w:tc>
        <w:tcPr>
          <w:tcW w:w="2548" w:type="dxa"/>
        </w:tcPr>
        <w:p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42" w:rsidRDefault="007A7A42" w:rsidP="00C20C17">
      <w:r>
        <w:separator/>
      </w:r>
    </w:p>
  </w:footnote>
  <w:footnote w:type="continuationSeparator" w:id="0">
    <w:p w:rsidR="007A7A42" w:rsidRDefault="007A7A42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BA" w:rsidRDefault="007B0BBA" w:rsidP="007B0BBA">
    <w:pPr>
      <w:pStyle w:val="Header"/>
      <w:jc w:val="right"/>
    </w:pPr>
  </w:p>
  <w:p w:rsidR="007B0BBA" w:rsidRDefault="007B0BBA" w:rsidP="007B0BB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2A40EB2" wp14:editId="5AD496CF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1825200" cy="75960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4D" w:rsidRDefault="00F4114D" w:rsidP="00F4114D">
    <w:pPr>
      <w:pStyle w:val="Header"/>
      <w:jc w:val="right"/>
    </w:pPr>
  </w:p>
  <w:p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0BC3645"/>
    <w:multiLevelType w:val="multilevel"/>
    <w:tmpl w:val="502E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04AF4"/>
    <w:multiLevelType w:val="hybridMultilevel"/>
    <w:tmpl w:val="70C811F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B427B"/>
    <w:multiLevelType w:val="multilevel"/>
    <w:tmpl w:val="3B0220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0E0D5D"/>
    <w:multiLevelType w:val="multilevel"/>
    <w:tmpl w:val="9E14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9" w15:restartNumberingAfterBreak="0">
    <w:nsid w:val="1C233427"/>
    <w:multiLevelType w:val="multilevel"/>
    <w:tmpl w:val="9E14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1FAE0C4D"/>
    <w:multiLevelType w:val="multilevel"/>
    <w:tmpl w:val="4B8E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A761FE"/>
    <w:multiLevelType w:val="hybridMultilevel"/>
    <w:tmpl w:val="56961088"/>
    <w:lvl w:ilvl="0" w:tplc="4AB450D0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825EE"/>
    <w:multiLevelType w:val="multilevel"/>
    <w:tmpl w:val="CE8C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29BA7BA0"/>
    <w:multiLevelType w:val="multilevel"/>
    <w:tmpl w:val="E1F6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0A6F58"/>
    <w:multiLevelType w:val="multilevel"/>
    <w:tmpl w:val="CA8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783918"/>
    <w:multiLevelType w:val="multilevel"/>
    <w:tmpl w:val="3BFC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3DA403EC"/>
    <w:multiLevelType w:val="multilevel"/>
    <w:tmpl w:val="500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1051E79"/>
    <w:multiLevelType w:val="multilevel"/>
    <w:tmpl w:val="9E14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0063AE"/>
    <w:multiLevelType w:val="multilevel"/>
    <w:tmpl w:val="CA8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A16B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4F6C96"/>
    <w:multiLevelType w:val="hybridMultilevel"/>
    <w:tmpl w:val="BB28733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C90D8A"/>
    <w:multiLevelType w:val="multilevel"/>
    <w:tmpl w:val="8752BC70"/>
    <w:numStyleLink w:val="ListSectionTitle"/>
  </w:abstractNum>
  <w:abstractNum w:abstractNumId="27" w15:restartNumberingAfterBreak="0">
    <w:nsid w:val="4908770D"/>
    <w:multiLevelType w:val="hybridMultilevel"/>
    <w:tmpl w:val="C04818C4"/>
    <w:lvl w:ilvl="0" w:tplc="CC50CA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3A7EA9"/>
    <w:multiLevelType w:val="hybridMultilevel"/>
    <w:tmpl w:val="D31EA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A0A7D"/>
    <w:multiLevelType w:val="multilevel"/>
    <w:tmpl w:val="E9B44B6A"/>
    <w:numStyleLink w:val="ListParagraph"/>
  </w:abstractNum>
  <w:abstractNum w:abstractNumId="30" w15:restartNumberingAfterBreak="0">
    <w:nsid w:val="53FE7795"/>
    <w:multiLevelType w:val="multilevel"/>
    <w:tmpl w:val="B5BC7C40"/>
    <w:numStyleLink w:val="ListAppendix"/>
  </w:abstractNum>
  <w:abstractNum w:abstractNumId="31" w15:restartNumberingAfterBreak="0">
    <w:nsid w:val="58B610C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D333A7A"/>
    <w:multiLevelType w:val="multilevel"/>
    <w:tmpl w:val="E1F6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19345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462C07"/>
    <w:multiLevelType w:val="multilevel"/>
    <w:tmpl w:val="9E14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FF375A"/>
    <w:multiLevelType w:val="hybridMultilevel"/>
    <w:tmpl w:val="61BE0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50D2E"/>
    <w:multiLevelType w:val="hybridMultilevel"/>
    <w:tmpl w:val="46FA5A28"/>
    <w:lvl w:ilvl="0" w:tplc="7AF6C4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E4ECF"/>
    <w:multiLevelType w:val="hybridMultilevel"/>
    <w:tmpl w:val="A7CCC3E2"/>
    <w:lvl w:ilvl="0" w:tplc="300A69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77E7E"/>
    <w:multiLevelType w:val="multilevel"/>
    <w:tmpl w:val="E1F6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86010C"/>
    <w:multiLevelType w:val="hybridMultilevel"/>
    <w:tmpl w:val="78B2C5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1" w15:restartNumberingAfterBreak="0">
    <w:nsid w:val="72B00D0D"/>
    <w:multiLevelType w:val="hybridMultilevel"/>
    <w:tmpl w:val="A8E4D7E6"/>
    <w:lvl w:ilvl="0" w:tplc="E3CC8B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234484"/>
    <w:multiLevelType w:val="multilevel"/>
    <w:tmpl w:val="6EA2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A052F0"/>
    <w:multiLevelType w:val="multilevel"/>
    <w:tmpl w:val="FC4223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8"/>
  </w:num>
  <w:num w:numId="3">
    <w:abstractNumId w:val="19"/>
  </w:num>
  <w:num w:numId="4">
    <w:abstractNumId w:val="3"/>
  </w:num>
  <w:num w:numId="5">
    <w:abstractNumId w:val="29"/>
  </w:num>
  <w:num w:numId="6">
    <w:abstractNumId w:val="10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1"/>
  </w:num>
  <w:num w:numId="12">
    <w:abstractNumId w:val="0"/>
  </w:num>
  <w:num w:numId="13">
    <w:abstractNumId w:val="26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30"/>
  </w:num>
  <w:num w:numId="15">
    <w:abstractNumId w:val="26"/>
  </w:num>
  <w:num w:numId="16">
    <w:abstractNumId w:val="12"/>
  </w:num>
  <w:num w:numId="17">
    <w:abstractNumId w:val="28"/>
  </w:num>
  <w:num w:numId="18">
    <w:abstractNumId w:val="35"/>
  </w:num>
  <w:num w:numId="19">
    <w:abstractNumId w:val="25"/>
  </w:num>
  <w:num w:numId="20">
    <w:abstractNumId w:val="41"/>
  </w:num>
  <w:num w:numId="21">
    <w:abstractNumId w:val="37"/>
  </w:num>
  <w:num w:numId="22">
    <w:abstractNumId w:val="5"/>
  </w:num>
  <w:num w:numId="23">
    <w:abstractNumId w:val="36"/>
  </w:num>
  <w:num w:numId="24">
    <w:abstractNumId w:val="39"/>
  </w:num>
  <w:num w:numId="25">
    <w:abstractNumId w:val="6"/>
  </w:num>
  <w:num w:numId="26">
    <w:abstractNumId w:val="27"/>
  </w:num>
  <w:num w:numId="27">
    <w:abstractNumId w:val="33"/>
  </w:num>
  <w:num w:numId="28">
    <w:abstractNumId w:val="31"/>
  </w:num>
  <w:num w:numId="29">
    <w:abstractNumId w:val="24"/>
  </w:num>
  <w:num w:numId="30">
    <w:abstractNumId w:val="20"/>
  </w:num>
  <w:num w:numId="31">
    <w:abstractNumId w:val="4"/>
  </w:num>
  <w:num w:numId="32">
    <w:abstractNumId w:val="13"/>
  </w:num>
  <w:num w:numId="33">
    <w:abstractNumId w:val="16"/>
  </w:num>
  <w:num w:numId="34">
    <w:abstractNumId w:val="38"/>
  </w:num>
  <w:num w:numId="35">
    <w:abstractNumId w:val="32"/>
  </w:num>
  <w:num w:numId="36">
    <w:abstractNumId w:val="18"/>
  </w:num>
  <w:num w:numId="37">
    <w:abstractNumId w:val="23"/>
  </w:num>
  <w:num w:numId="38">
    <w:abstractNumId w:val="17"/>
  </w:num>
  <w:num w:numId="39">
    <w:abstractNumId w:val="11"/>
  </w:num>
  <w:num w:numId="40">
    <w:abstractNumId w:val="34"/>
  </w:num>
  <w:num w:numId="41">
    <w:abstractNumId w:val="9"/>
  </w:num>
  <w:num w:numId="42">
    <w:abstractNumId w:val="43"/>
  </w:num>
  <w:num w:numId="43">
    <w:abstractNumId w:val="22"/>
  </w:num>
  <w:num w:numId="44">
    <w:abstractNumId w:val="42"/>
  </w:num>
  <w:num w:numId="4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E0"/>
    <w:rsid w:val="00002F71"/>
    <w:rsid w:val="000300D4"/>
    <w:rsid w:val="000A7AFE"/>
    <w:rsid w:val="000B3E75"/>
    <w:rsid w:val="000D0ACD"/>
    <w:rsid w:val="000F606E"/>
    <w:rsid w:val="00112F4A"/>
    <w:rsid w:val="0016020D"/>
    <w:rsid w:val="0016241C"/>
    <w:rsid w:val="001741BF"/>
    <w:rsid w:val="00174EDD"/>
    <w:rsid w:val="00193459"/>
    <w:rsid w:val="00196C64"/>
    <w:rsid w:val="001A7175"/>
    <w:rsid w:val="001B6A57"/>
    <w:rsid w:val="001E544B"/>
    <w:rsid w:val="002142AC"/>
    <w:rsid w:val="002223C9"/>
    <w:rsid w:val="00241DF1"/>
    <w:rsid w:val="00257DCA"/>
    <w:rsid w:val="00275573"/>
    <w:rsid w:val="00287293"/>
    <w:rsid w:val="00287441"/>
    <w:rsid w:val="00292EDB"/>
    <w:rsid w:val="002961DC"/>
    <w:rsid w:val="002A10B5"/>
    <w:rsid w:val="002D73F6"/>
    <w:rsid w:val="002F612F"/>
    <w:rsid w:val="00310B79"/>
    <w:rsid w:val="00326E1A"/>
    <w:rsid w:val="0033054B"/>
    <w:rsid w:val="003757B2"/>
    <w:rsid w:val="003C2F54"/>
    <w:rsid w:val="00416FF4"/>
    <w:rsid w:val="00445521"/>
    <w:rsid w:val="00451F9B"/>
    <w:rsid w:val="00463D08"/>
    <w:rsid w:val="004713C5"/>
    <w:rsid w:val="004972A0"/>
    <w:rsid w:val="00523DD5"/>
    <w:rsid w:val="00526894"/>
    <w:rsid w:val="00533C25"/>
    <w:rsid w:val="0055096E"/>
    <w:rsid w:val="00582068"/>
    <w:rsid w:val="005A6CC7"/>
    <w:rsid w:val="005B54F0"/>
    <w:rsid w:val="005D0167"/>
    <w:rsid w:val="005D4250"/>
    <w:rsid w:val="005D44EB"/>
    <w:rsid w:val="005E4E6A"/>
    <w:rsid w:val="005E7363"/>
    <w:rsid w:val="005F730D"/>
    <w:rsid w:val="00614669"/>
    <w:rsid w:val="006377A2"/>
    <w:rsid w:val="006671D4"/>
    <w:rsid w:val="00670B05"/>
    <w:rsid w:val="0067798E"/>
    <w:rsid w:val="00684298"/>
    <w:rsid w:val="006873AE"/>
    <w:rsid w:val="006C0E44"/>
    <w:rsid w:val="006E71A4"/>
    <w:rsid w:val="0071246C"/>
    <w:rsid w:val="00715A9A"/>
    <w:rsid w:val="00716942"/>
    <w:rsid w:val="007757AB"/>
    <w:rsid w:val="007A7A42"/>
    <w:rsid w:val="007B0BBA"/>
    <w:rsid w:val="007B215D"/>
    <w:rsid w:val="007C38B8"/>
    <w:rsid w:val="007F5557"/>
    <w:rsid w:val="00834296"/>
    <w:rsid w:val="00862690"/>
    <w:rsid w:val="00882359"/>
    <w:rsid w:val="00882A0B"/>
    <w:rsid w:val="00887E38"/>
    <w:rsid w:val="0089171C"/>
    <w:rsid w:val="008B0D7D"/>
    <w:rsid w:val="008E2EA4"/>
    <w:rsid w:val="00944DDB"/>
    <w:rsid w:val="009774DC"/>
    <w:rsid w:val="009D6143"/>
    <w:rsid w:val="009D7F71"/>
    <w:rsid w:val="009E3486"/>
    <w:rsid w:val="009E3FDE"/>
    <w:rsid w:val="009E6379"/>
    <w:rsid w:val="009F3881"/>
    <w:rsid w:val="00A12421"/>
    <w:rsid w:val="00A34437"/>
    <w:rsid w:val="00A74D3A"/>
    <w:rsid w:val="00A77D53"/>
    <w:rsid w:val="00A813E0"/>
    <w:rsid w:val="00AA3E47"/>
    <w:rsid w:val="00AD03BB"/>
    <w:rsid w:val="00AE34ED"/>
    <w:rsid w:val="00AE7D65"/>
    <w:rsid w:val="00AF3B98"/>
    <w:rsid w:val="00AF5645"/>
    <w:rsid w:val="00B025B0"/>
    <w:rsid w:val="00B042DF"/>
    <w:rsid w:val="00B13955"/>
    <w:rsid w:val="00B742E4"/>
    <w:rsid w:val="00BC0E71"/>
    <w:rsid w:val="00BC1500"/>
    <w:rsid w:val="00BC7190"/>
    <w:rsid w:val="00BD1697"/>
    <w:rsid w:val="00BE26CA"/>
    <w:rsid w:val="00C05A76"/>
    <w:rsid w:val="00C15C6C"/>
    <w:rsid w:val="00C20C17"/>
    <w:rsid w:val="00C33B32"/>
    <w:rsid w:val="00C474B7"/>
    <w:rsid w:val="00C711E2"/>
    <w:rsid w:val="00C960ED"/>
    <w:rsid w:val="00D13C7F"/>
    <w:rsid w:val="00D32971"/>
    <w:rsid w:val="00D8242B"/>
    <w:rsid w:val="00DA5594"/>
    <w:rsid w:val="00DD0AFE"/>
    <w:rsid w:val="00DD3FBD"/>
    <w:rsid w:val="00E7261C"/>
    <w:rsid w:val="00E87A8D"/>
    <w:rsid w:val="00E9299E"/>
    <w:rsid w:val="00EE473C"/>
    <w:rsid w:val="00F4114D"/>
    <w:rsid w:val="00FC0BC3"/>
    <w:rsid w:val="00FD1621"/>
    <w:rsid w:val="00FD2778"/>
    <w:rsid w:val="00FE7360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8B359B7"/>
  <w15:chartTrackingRefBased/>
  <w15:docId w15:val="{57C07D7C-A1C1-4F0E-901E-D3193740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778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AA3E47"/>
    <w:pPr>
      <w:spacing w:before="120" w:after="120" w:line="260" w:lineRule="atLeas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AA3E47"/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Bulletpoint">
    <w:name w:val="Bullet point"/>
    <w:basedOn w:val="ListParagraph0"/>
    <w:link w:val="BulletpointChar"/>
    <w:qFormat/>
    <w:rsid w:val="00257DCA"/>
    <w:pPr>
      <w:numPr>
        <w:numId w:val="16"/>
      </w:numPr>
      <w:spacing w:before="0" w:after="160" w:line="259" w:lineRule="auto"/>
      <w:contextualSpacing/>
    </w:pPr>
    <w:rPr>
      <w:rFonts w:ascii="Arial" w:hAnsi="Arial" w:cs="Arial"/>
    </w:rPr>
  </w:style>
  <w:style w:type="character" w:customStyle="1" w:styleId="BulletpointChar">
    <w:name w:val="Bullet point Char"/>
    <w:basedOn w:val="DefaultParagraphFont"/>
    <w:link w:val="Bulletpoint"/>
    <w:rsid w:val="00257DCA"/>
    <w:rPr>
      <w:rFonts w:ascii="Arial" w:hAnsi="Arial" w:cs="Arial"/>
      <w:sz w:val="20"/>
    </w:rPr>
  </w:style>
  <w:style w:type="character" w:styleId="Strong">
    <w:name w:val="Strong"/>
    <w:basedOn w:val="DefaultParagraphFont"/>
    <w:uiPriority w:val="22"/>
    <w:qFormat/>
    <w:rsid w:val="00257DCA"/>
    <w:rPr>
      <w:b/>
      <w:bCs/>
    </w:rPr>
  </w:style>
  <w:style w:type="paragraph" w:customStyle="1" w:styleId="Table">
    <w:name w:val="Table"/>
    <w:basedOn w:val="Normal"/>
    <w:qFormat/>
    <w:rsid w:val="00FF42A3"/>
    <w:pPr>
      <w:spacing w:before="120" w:after="120" w:line="288" w:lineRule="auto"/>
    </w:pPr>
    <w:rPr>
      <w:rFonts w:ascii="Arial" w:eastAsia="Calibri" w:hAnsi="Arial" w:cs="Arial"/>
      <w:szCs w:val="20"/>
    </w:rPr>
  </w:style>
  <w:style w:type="paragraph" w:customStyle="1" w:styleId="InstructionH1">
    <w:name w:val="Instruction H1"/>
    <w:qFormat/>
    <w:rsid w:val="00FF42A3"/>
    <w:pPr>
      <w:shd w:val="clear" w:color="auto" w:fill="DBE5F1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ormalWeb">
    <w:name w:val="Normal (Web)"/>
    <w:basedOn w:val="Normal"/>
    <w:uiPriority w:val="99"/>
    <w:rsid w:val="00C15C6C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qarob16\Desktop\Awards\Using%20ITaLI%20template\2019%20HaBS%20APEL%20Guidelines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80F2C-DC07-4253-88AE-C0002595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HaBS APEL Guidelines</Template>
  <TotalTime>89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James</dc:creator>
  <cp:keywords/>
  <dc:description/>
  <cp:lastModifiedBy>Morgan Goulding</cp:lastModifiedBy>
  <cp:revision>6</cp:revision>
  <dcterms:created xsi:type="dcterms:W3CDTF">2019-08-20T01:45:00Z</dcterms:created>
  <dcterms:modified xsi:type="dcterms:W3CDTF">2020-09-25T05:43:00Z</dcterms:modified>
</cp:coreProperties>
</file>