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Pr="002961DC" w:rsidRDefault="00AF46E4" w:rsidP="002961DC">
      <w:pPr>
        <w:pStyle w:val="Heading2"/>
      </w:pPr>
      <w:r>
        <w:t>Leadership</w:t>
      </w:r>
      <w:r w:rsidR="002961DC">
        <w:t xml:space="preserve"> – Academic Award</w:t>
      </w:r>
    </w:p>
    <w:p w:rsidR="00AA3E47" w:rsidRDefault="00E30787" w:rsidP="00AA3E47">
      <w:pPr>
        <w:pStyle w:val="Heading2"/>
      </w:pPr>
      <w:r>
        <w:t>2020</w:t>
      </w:r>
      <w:bookmarkStart w:id="0" w:name="_GoBack"/>
      <w:bookmarkEnd w:id="0"/>
      <w:r w:rsidR="00AA3E47" w:rsidRPr="00AA3E47">
        <w:t xml:space="preserve"> </w:t>
      </w:r>
      <w:r w:rsidR="002961DC">
        <w:t>Application Form</w:t>
      </w:r>
    </w:p>
    <w:p w:rsidR="00257DCA" w:rsidRDefault="00257DCA" w:rsidP="00257DCA">
      <w:pPr>
        <w:pStyle w:val="Heading2"/>
      </w:pPr>
    </w:p>
    <w:p w:rsidR="002961DC" w:rsidRDefault="002961DC" w:rsidP="00FF42A3">
      <w:pPr>
        <w:pStyle w:val="Heading3"/>
      </w:pPr>
      <w:r>
        <w:t>Instructions</w:t>
      </w:r>
    </w:p>
    <w:p w:rsidR="002961DC" w:rsidRPr="00A8547A" w:rsidRDefault="002961DC" w:rsidP="002961DC">
      <w:pPr>
        <w:rPr>
          <w:rFonts w:ascii="Arial" w:hAnsi="Arial" w:cs="Arial"/>
          <w:color w:val="000000"/>
          <w:lang w:val="en" w:eastAsia="en-AU"/>
        </w:rPr>
      </w:pPr>
      <w:r w:rsidRPr="002961DC">
        <w:rPr>
          <w:b/>
        </w:rPr>
        <w:t>Eligibility:</w:t>
      </w:r>
      <w:r>
        <w:t xml:space="preserve"> </w:t>
      </w:r>
      <w:r w:rsidRPr="00A8547A">
        <w:rPr>
          <w:rFonts w:ascii="Arial" w:hAnsi="Arial" w:cs="Arial"/>
          <w:color w:val="000000"/>
          <w:lang w:val="en" w:eastAsia="en-AU"/>
        </w:rPr>
        <w:t>All Academic staff.</w:t>
      </w:r>
      <w:r w:rsidRPr="00A8547A">
        <w:rPr>
          <w:rFonts w:ascii="Arial" w:hAnsi="Arial" w:cs="Arial"/>
          <w:color w:val="FFFFFF"/>
          <w:lang w:val="en" w:eastAsia="en-AU"/>
        </w:rPr>
        <w:br/>
      </w:r>
      <w:r w:rsidRPr="00A8547A">
        <w:rPr>
          <w:rFonts w:ascii="Arial" w:hAnsi="Arial" w:cs="Arial"/>
          <w:color w:val="FFFFFF"/>
          <w:lang w:val="en" w:eastAsia="en-AU"/>
        </w:rPr>
        <w:br/>
      </w:r>
      <w:r w:rsidR="00AF46E4" w:rsidRPr="002544C2">
        <w:rPr>
          <w:rFonts w:ascii="Arial" w:hAnsi="Arial" w:cs="Arial"/>
          <w:color w:val="000000"/>
          <w:lang w:val="en" w:eastAsia="en-AU"/>
        </w:rPr>
        <w:t xml:space="preserve">The Leadership Award </w:t>
      </w:r>
      <w:proofErr w:type="spellStart"/>
      <w:r w:rsidR="00AF46E4" w:rsidRPr="002544C2">
        <w:rPr>
          <w:rFonts w:ascii="Arial" w:hAnsi="Arial" w:cs="Arial"/>
          <w:color w:val="000000"/>
          <w:lang w:val="en" w:eastAsia="en-AU"/>
        </w:rPr>
        <w:t>recognises</w:t>
      </w:r>
      <w:proofErr w:type="spellEnd"/>
      <w:r w:rsidR="00AF46E4" w:rsidRPr="002544C2">
        <w:rPr>
          <w:rFonts w:ascii="Arial" w:hAnsi="Arial" w:cs="Arial"/>
          <w:color w:val="000000"/>
          <w:lang w:val="en" w:eastAsia="en-AU"/>
        </w:rPr>
        <w:t xml:space="preserve"> the exemplary leadership of academic staff from the Faculty of Health and </w:t>
      </w:r>
      <w:proofErr w:type="spellStart"/>
      <w:r w:rsidR="00AF46E4" w:rsidRPr="002544C2">
        <w:rPr>
          <w:rFonts w:ascii="Arial" w:hAnsi="Arial" w:cs="Arial"/>
          <w:color w:val="000000"/>
          <w:lang w:val="en" w:eastAsia="en-AU"/>
        </w:rPr>
        <w:t>Behavioural</w:t>
      </w:r>
      <w:proofErr w:type="spellEnd"/>
      <w:r w:rsidR="00AF46E4" w:rsidRPr="002544C2">
        <w:rPr>
          <w:rFonts w:ascii="Arial" w:hAnsi="Arial" w:cs="Arial"/>
          <w:color w:val="000000"/>
          <w:lang w:val="en" w:eastAsia="en-AU"/>
        </w:rPr>
        <w:t xml:space="preserve"> Sciences who help to create a positive, performance-based culture, and contribute to the achievements of the Faculty. </w:t>
      </w:r>
      <w:r w:rsidR="00AF46E4" w:rsidRPr="002544C2">
        <w:rPr>
          <w:rFonts w:ascii="Arial" w:hAnsi="Arial" w:cs="Arial"/>
          <w:color w:val="000000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="00AF46E4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AF46E4" w:rsidRPr="002544C2" w:rsidRDefault="00AF46E4" w:rsidP="00AF46E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2544C2">
        <w:rPr>
          <w:rFonts w:ascii="Arial" w:hAnsi="Arial" w:cs="Arial"/>
          <w:color w:val="000000"/>
          <w:lang w:val="en" w:eastAsia="en-AU"/>
        </w:rPr>
        <w:t xml:space="preserve">An individual who inspires employees to focus their individual talents on the goals of the </w:t>
      </w:r>
      <w:proofErr w:type="spellStart"/>
      <w:r w:rsidRPr="002544C2">
        <w:rPr>
          <w:rFonts w:ascii="Arial" w:hAnsi="Arial" w:cs="Arial"/>
          <w:color w:val="000000"/>
          <w:lang w:val="en" w:eastAsia="en-AU"/>
        </w:rPr>
        <w:t>organisation</w:t>
      </w:r>
      <w:proofErr w:type="spellEnd"/>
      <w:r w:rsidRPr="002544C2">
        <w:rPr>
          <w:rFonts w:ascii="Arial" w:hAnsi="Arial" w:cs="Arial"/>
          <w:color w:val="000000"/>
          <w:lang w:val="en" w:eastAsia="en-AU"/>
        </w:rPr>
        <w:t xml:space="preserve"> and to </w:t>
      </w:r>
      <w:r>
        <w:rPr>
          <w:rFonts w:ascii="Arial" w:hAnsi="Arial" w:cs="Arial"/>
          <w:color w:val="000000"/>
          <w:lang w:val="en" w:eastAsia="en-AU"/>
        </w:rPr>
        <w:t>contribute at the highest level</w:t>
      </w:r>
    </w:p>
    <w:p w:rsidR="00AF46E4" w:rsidRPr="002544C2" w:rsidRDefault="00AF46E4" w:rsidP="00AF46E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2544C2">
        <w:rPr>
          <w:rFonts w:ascii="Arial" w:hAnsi="Arial" w:cs="Arial"/>
          <w:color w:val="000000"/>
          <w:lang w:val="en" w:eastAsia="en-AU"/>
        </w:rPr>
        <w:t>This leader values people and is a guardian of the culture and exemplars in l</w:t>
      </w:r>
      <w:r>
        <w:rPr>
          <w:rFonts w:ascii="Arial" w:hAnsi="Arial" w:cs="Arial"/>
          <w:color w:val="000000"/>
          <w:lang w:val="en" w:eastAsia="en-AU"/>
        </w:rPr>
        <w:t xml:space="preserve">iving the </w:t>
      </w:r>
      <w:proofErr w:type="spellStart"/>
      <w:r>
        <w:rPr>
          <w:rFonts w:ascii="Arial" w:hAnsi="Arial" w:cs="Arial"/>
          <w:color w:val="000000"/>
          <w:lang w:val="en" w:eastAsia="en-AU"/>
        </w:rPr>
        <w:t>organisation’s</w:t>
      </w:r>
      <w:proofErr w:type="spellEnd"/>
      <w:r>
        <w:rPr>
          <w:rFonts w:ascii="Arial" w:hAnsi="Arial" w:cs="Arial"/>
          <w:color w:val="000000"/>
          <w:lang w:val="en" w:eastAsia="en-AU"/>
        </w:rPr>
        <w:t xml:space="preserve"> values</w:t>
      </w:r>
    </w:p>
    <w:p w:rsidR="00AF46E4" w:rsidRPr="002544C2" w:rsidRDefault="00AF46E4" w:rsidP="00AF46E4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 w:rsidRPr="002544C2">
        <w:rPr>
          <w:rFonts w:ascii="Arial" w:hAnsi="Arial" w:cs="Arial"/>
          <w:color w:val="000000"/>
          <w:lang w:val="en" w:eastAsia="en-AU"/>
        </w:rPr>
        <w:t>This leader thinks and works strategically; achieves results, drives accountability and fosters learning.</w:t>
      </w:r>
    </w:p>
    <w:p w:rsidR="002961DC" w:rsidRDefault="002961DC" w:rsidP="00AF46E4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p w:rsidR="00FF42A3" w:rsidRPr="00B5077C" w:rsidRDefault="00617158" w:rsidP="00FF42A3">
      <w:pPr>
        <w:pStyle w:val="Heading3"/>
      </w:pPr>
      <w:r>
        <w:t>Nominee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School/Centre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AF46E4" w:rsidRDefault="00AF46E4" w:rsidP="00FF42A3">
      <w:pPr>
        <w:rPr>
          <w:rFonts w:ascii="Arial" w:hAnsi="Arial" w:cs="Arial"/>
          <w:color w:val="000000"/>
          <w:lang w:val="en" w:eastAsia="en-AU"/>
        </w:rPr>
      </w:pPr>
    </w:p>
    <w:p w:rsidR="00AF46E4" w:rsidRDefault="00AF46E4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Pr="00B5077C" w:rsidRDefault="00FF42A3" w:rsidP="00FF42A3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:rsidR="002961DC" w:rsidRPr="00A8547A" w:rsidRDefault="00FF42A3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  <w:r>
        <w:rPr>
          <w:rFonts w:ascii="Arial" w:hAnsi="Arial" w:cs="Arial"/>
          <w:color w:val="000000"/>
          <w:lang w:val="en" w:eastAsia="en-AU"/>
        </w:rPr>
        <w:t>Please provide an overview of the nomination and how the nominee meets the selection criteria.</w:t>
      </w:r>
    </w:p>
    <w:p w:rsidR="002961DC" w:rsidRPr="002961DC" w:rsidRDefault="00AF46E4" w:rsidP="002961DC">
      <w:pPr>
        <w:pStyle w:val="BodyText"/>
      </w:pPr>
      <w:r w:rsidRPr="00B5077C">
        <w:rPr>
          <w:rFonts w:ascii="Arial" w:hAnsi="Arial" w:cs="Arial"/>
          <w:iCs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65E3F" wp14:editId="21EA639E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883910" cy="103314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E4" w:rsidRPr="00B5077C" w:rsidRDefault="00AF46E4" w:rsidP="00AF46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5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75pt;width:463.3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YQJQ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">
                <v:textbox>
                  <w:txbxContent>
                    <w:p w:rsidR="00AF46E4" w:rsidRPr="00B5077C" w:rsidRDefault="00AF46E4" w:rsidP="00AF46E4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61DC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E30787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90D8A"/>
    <w:multiLevelType w:val="multilevel"/>
    <w:tmpl w:val="8752BC70"/>
    <w:numStyleLink w:val="ListSectionTitle"/>
  </w:abstractNum>
  <w:abstractNum w:abstractNumId="18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A0A7D"/>
    <w:multiLevelType w:val="multilevel"/>
    <w:tmpl w:val="E9B44B6A"/>
    <w:numStyleLink w:val="ListParagraph"/>
  </w:abstractNum>
  <w:abstractNum w:abstractNumId="21" w15:restartNumberingAfterBreak="0">
    <w:nsid w:val="53FE7795"/>
    <w:multiLevelType w:val="multilevel"/>
    <w:tmpl w:val="B5BC7C40"/>
    <w:numStyleLink w:val="ListAppendix"/>
  </w:abstractNum>
  <w:abstractNum w:abstractNumId="22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9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3"/>
  </w:num>
  <w:num w:numId="5">
    <w:abstractNumId w:val="2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17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1"/>
  </w:num>
  <w:num w:numId="15">
    <w:abstractNumId w:val="17"/>
  </w:num>
  <w:num w:numId="16">
    <w:abstractNumId w:val="9"/>
  </w:num>
  <w:num w:numId="17">
    <w:abstractNumId w:val="19"/>
  </w:num>
  <w:num w:numId="18">
    <w:abstractNumId w:val="24"/>
  </w:num>
  <w:num w:numId="19">
    <w:abstractNumId w:val="16"/>
  </w:num>
  <w:num w:numId="20">
    <w:abstractNumId w:val="29"/>
  </w:num>
  <w:num w:numId="21">
    <w:abstractNumId w:val="26"/>
  </w:num>
  <w:num w:numId="22">
    <w:abstractNumId w:val="5"/>
  </w:num>
  <w:num w:numId="23">
    <w:abstractNumId w:val="25"/>
  </w:num>
  <w:num w:numId="24">
    <w:abstractNumId w:val="27"/>
  </w:num>
  <w:num w:numId="25">
    <w:abstractNumId w:val="6"/>
  </w:num>
  <w:num w:numId="26">
    <w:abstractNumId w:val="18"/>
  </w:num>
  <w:num w:numId="27">
    <w:abstractNumId w:val="23"/>
  </w:num>
  <w:num w:numId="28">
    <w:abstractNumId w:val="22"/>
  </w:num>
  <w:num w:numId="29">
    <w:abstractNumId w:val="15"/>
  </w:num>
  <w:num w:numId="30">
    <w:abstractNumId w:val="13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300D4"/>
    <w:rsid w:val="000A7AFE"/>
    <w:rsid w:val="000B3E75"/>
    <w:rsid w:val="000D0ACD"/>
    <w:rsid w:val="000F606E"/>
    <w:rsid w:val="00112F4A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92EDB"/>
    <w:rsid w:val="002961DC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33C25"/>
    <w:rsid w:val="0055096E"/>
    <w:rsid w:val="00582068"/>
    <w:rsid w:val="005A6CC7"/>
    <w:rsid w:val="005B54F0"/>
    <w:rsid w:val="005D0167"/>
    <w:rsid w:val="005D4250"/>
    <w:rsid w:val="005E4E6A"/>
    <w:rsid w:val="005E7363"/>
    <w:rsid w:val="00614669"/>
    <w:rsid w:val="00617158"/>
    <w:rsid w:val="006377A2"/>
    <w:rsid w:val="006671D4"/>
    <w:rsid w:val="00670B05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E34ED"/>
    <w:rsid w:val="00AE7D65"/>
    <w:rsid w:val="00AF3B98"/>
    <w:rsid w:val="00AF46E4"/>
    <w:rsid w:val="00B025B0"/>
    <w:rsid w:val="00B042DF"/>
    <w:rsid w:val="00B13955"/>
    <w:rsid w:val="00B742E4"/>
    <w:rsid w:val="00BC0E71"/>
    <w:rsid w:val="00BC1500"/>
    <w:rsid w:val="00BD1697"/>
    <w:rsid w:val="00C05A76"/>
    <w:rsid w:val="00C20C17"/>
    <w:rsid w:val="00C33B32"/>
    <w:rsid w:val="00C474B7"/>
    <w:rsid w:val="00C960ED"/>
    <w:rsid w:val="00D13C7F"/>
    <w:rsid w:val="00D32971"/>
    <w:rsid w:val="00D8242B"/>
    <w:rsid w:val="00DA5594"/>
    <w:rsid w:val="00DD0AFE"/>
    <w:rsid w:val="00DD3FBD"/>
    <w:rsid w:val="00E30787"/>
    <w:rsid w:val="00E7261C"/>
    <w:rsid w:val="00E87A8D"/>
    <w:rsid w:val="00E9299E"/>
    <w:rsid w:val="00E96F91"/>
    <w:rsid w:val="00EE473C"/>
    <w:rsid w:val="00F4114D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5EABD1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45AA-A580-45FC-B473-B231D79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Morgan Goulding</cp:lastModifiedBy>
  <cp:revision>4</cp:revision>
  <dcterms:created xsi:type="dcterms:W3CDTF">2019-08-21T03:59:00Z</dcterms:created>
  <dcterms:modified xsi:type="dcterms:W3CDTF">2020-09-25T05:45:00Z</dcterms:modified>
</cp:coreProperties>
</file>